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</w:tblGrid>
      <w:tr w:rsidR="001D3D41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D3D41" w:rsidRPr="00013C7D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Fecha:     </w:t>
            </w:r>
            <w:r w:rsidRPr="00013C7D">
              <w:rPr>
                <w:rFonts w:ascii="Verdana" w:hAnsi="Verdana" w:cs="Verdana"/>
                <w:sz w:val="20"/>
                <w:szCs w:val="20"/>
              </w:rPr>
              <w:t xml:space="preserve">              </w:t>
            </w:r>
          </w:p>
        </w:tc>
      </w:tr>
    </w:tbl>
    <w:p w:rsidR="001D3D41" w:rsidRDefault="001D3D4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</w:t>
      </w:r>
    </w:p>
    <w:p w:rsidR="001D3D41" w:rsidRDefault="001D3D41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Hoja A:</w:t>
      </w:r>
    </w:p>
    <w:p w:rsidR="001D3D41" w:rsidRDefault="001D3D41">
      <w:pPr>
        <w:rPr>
          <w:rFonts w:ascii="Verdana" w:hAnsi="Verdana" w:cs="Verdana"/>
          <w:sz w:val="20"/>
          <w:szCs w:val="20"/>
        </w:rPr>
      </w:pPr>
    </w:p>
    <w:tbl>
      <w:tblPr>
        <w:tblW w:w="925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0"/>
      </w:tblGrid>
      <w:tr w:rsidR="001D3D41">
        <w:tc>
          <w:tcPr>
            <w:tcW w:w="2050" w:type="dxa"/>
            <w:tcBorders>
              <w:top w:val="nil"/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Nombre y Apellido</w:t>
            </w:r>
          </w:p>
        </w:tc>
        <w:tc>
          <w:tcPr>
            <w:tcW w:w="7200" w:type="dxa"/>
            <w:tcBorders>
              <w:top w:val="nil"/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Edad</w:t>
            </w:r>
          </w:p>
        </w:tc>
        <w:tc>
          <w:tcPr>
            <w:tcW w:w="7200" w:type="dxa"/>
            <w:tcBorders>
              <w:right w:val="nil"/>
            </w:tcBorders>
            <w:shd w:val="pct5" w:color="000000" w:fill="FFFFFF"/>
          </w:tcPr>
          <w:p w:rsidR="001D3D41" w:rsidRDefault="001D3D41" w:rsidP="00CE7A8A">
            <w:pPr>
              <w:tabs>
                <w:tab w:val="left" w:pos="1338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Título</w:t>
            </w:r>
          </w:p>
        </w:tc>
        <w:tc>
          <w:tcPr>
            <w:tcW w:w="7200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Teléfono</w:t>
            </w:r>
          </w:p>
        </w:tc>
        <w:tc>
          <w:tcPr>
            <w:tcW w:w="7200" w:type="dxa"/>
            <w:tcBorders>
              <w:righ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050" w:type="dxa"/>
            <w:tcBorders>
              <w:left w:val="nil"/>
              <w:bottom w:val="nil"/>
            </w:tcBorders>
            <w:shd w:val="pct20" w:color="000000" w:fill="FFFFFF"/>
          </w:tcPr>
          <w:p w:rsidR="001D3D41" w:rsidRPr="00A10AD0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 w:rsidRPr="00A10AD0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7200" w:type="dxa"/>
            <w:tcBorders>
              <w:bottom w:val="nil"/>
              <w:right w:val="nil"/>
            </w:tcBorders>
            <w:shd w:val="pct20" w:color="000000" w:fill="FFFFFF"/>
          </w:tcPr>
          <w:p w:rsidR="001D3D41" w:rsidRPr="00A10AD0" w:rsidRDefault="001D3D41" w:rsidP="00A10AD0">
            <w:pPr>
              <w:pStyle w:val="Ttulo2"/>
              <w:jc w:val="left"/>
              <w:rPr>
                <w:b w:val="0"/>
                <w:sz w:val="18"/>
              </w:rPr>
            </w:pPr>
            <w:bookmarkStart w:id="0" w:name="_GoBack"/>
            <w:bookmarkEnd w:id="0"/>
          </w:p>
        </w:tc>
      </w:tr>
    </w:tbl>
    <w:p w:rsidR="001D3D41" w:rsidRDefault="001D3D41">
      <w:pPr>
        <w:rPr>
          <w:rFonts w:ascii="Verdana" w:hAnsi="Verdana" w:cs="Verdana"/>
          <w:sz w:val="20"/>
          <w:szCs w:val="20"/>
        </w:rPr>
      </w:pPr>
    </w:p>
    <w:p w:rsidR="001D3D41" w:rsidRDefault="001D3D41">
      <w:pPr>
        <w:rPr>
          <w:rFonts w:ascii="Verdana" w:hAnsi="Verdana" w:cs="Verdana"/>
          <w:sz w:val="20"/>
          <w:szCs w:val="20"/>
        </w:rPr>
      </w:pPr>
    </w:p>
    <w:tbl>
      <w:tblPr>
        <w:tblW w:w="926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1D3D41">
        <w:trPr>
          <w:cantSplit/>
          <w:trHeight w:val="372"/>
        </w:trPr>
        <w:tc>
          <w:tcPr>
            <w:tcW w:w="9260" w:type="dxa"/>
            <w:tcBorders>
              <w:top w:val="nil"/>
              <w:left w:val="nil"/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Presentación</w:t>
            </w:r>
            <w:r w:rsidR="003633C7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="00393D97">
              <w:rPr>
                <w:rFonts w:ascii="Verdana" w:hAnsi="Verdana" w:cs="Verdana"/>
                <w:sz w:val="20"/>
                <w:szCs w:val="20"/>
              </w:rPr>
              <w:t>Apertura- Formación- Experiencia- Expectativas…</w:t>
            </w:r>
            <w:r w:rsidR="006E0AE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93D97">
              <w:rPr>
                <w:rFonts w:ascii="Verdana" w:hAnsi="Verdana" w:cs="Verdana"/>
                <w:sz w:val="20"/>
                <w:szCs w:val="20"/>
              </w:rPr>
              <w:t>etc</w:t>
            </w:r>
            <w:r w:rsidR="006E0AE9">
              <w:rPr>
                <w:rFonts w:ascii="Verdana" w:hAnsi="Verdana" w:cs="Verdana"/>
                <w:sz w:val="20"/>
                <w:szCs w:val="20"/>
              </w:rPr>
              <w:t>.</w:t>
            </w:r>
            <w:r w:rsidR="00393D97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1D3D41">
        <w:trPr>
          <w:trHeight w:val="12541"/>
        </w:trPr>
        <w:tc>
          <w:tcPr>
            <w:tcW w:w="9260" w:type="dxa"/>
            <w:tcBorders>
              <w:left w:val="nil"/>
              <w:bottom w:val="nil"/>
              <w:right w:val="nil"/>
            </w:tcBorders>
            <w:shd w:val="pct5" w:color="000000" w:fill="FFFFFF"/>
          </w:tcPr>
          <w:p w:rsidR="001D3D41" w:rsidRPr="00A81AAF" w:rsidRDefault="001D3D41" w:rsidP="00A81AAF">
            <w:pPr>
              <w:tabs>
                <w:tab w:val="left" w:pos="7560"/>
              </w:tabs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1D3D41" w:rsidRDefault="001D3D41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D3D41" w:rsidRDefault="001D3D41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>Hoja B:</w:t>
      </w:r>
    </w:p>
    <w:p w:rsidR="001D3D41" w:rsidRDefault="001D3D41">
      <w:pPr>
        <w:tabs>
          <w:tab w:val="left" w:pos="2050"/>
          <w:tab w:val="left" w:pos="8644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tbl>
      <w:tblPr>
        <w:tblW w:w="9114" w:type="dxa"/>
        <w:tblInd w:w="-47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774"/>
      </w:tblGrid>
      <w:tr w:rsidR="001D3D41">
        <w:trPr>
          <w:trHeight w:val="1310"/>
        </w:trPr>
        <w:tc>
          <w:tcPr>
            <w:tcW w:w="2340" w:type="dxa"/>
            <w:tcBorders>
              <w:top w:val="nil"/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¿Tuvo, tiene o tendría experiencia psicoterapéutica personal?</w:t>
            </w:r>
          </w:p>
        </w:tc>
        <w:tc>
          <w:tcPr>
            <w:tcW w:w="6774" w:type="dxa"/>
            <w:tcBorders>
              <w:top w:val="nil"/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2827"/>
        </w:trPr>
        <w:tc>
          <w:tcPr>
            <w:tcW w:w="2340" w:type="dxa"/>
            <w:tcBorders>
              <w:left w:val="nil"/>
            </w:tcBorders>
            <w:shd w:val="pct5" w:color="000000" w:fill="FFFFFF"/>
          </w:tcPr>
          <w:p w:rsidR="006E0AE9" w:rsidRDefault="006E0AE9" w:rsidP="0026110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 w:rsidP="0026110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¿Qué importancia tiene a su juicio una experiencia psicoterapéutica personal para el desarrollo de su rol como arte-terapeuta?</w:t>
            </w:r>
          </w:p>
        </w:tc>
        <w:tc>
          <w:tcPr>
            <w:tcW w:w="6774" w:type="dxa"/>
            <w:tcBorders>
              <w:right w:val="nil"/>
            </w:tcBorders>
            <w:shd w:val="pct5" w:color="000000" w:fill="FFFFFF"/>
          </w:tcPr>
          <w:p w:rsidR="001D3D41" w:rsidRDefault="001D3D41" w:rsidP="0026110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1129"/>
        </w:trPr>
        <w:tc>
          <w:tcPr>
            <w:tcW w:w="2340" w:type="dxa"/>
            <w:tcBorders>
              <w:lef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¿Tuvo, tiene o tendría experiencia artística personal?</w:t>
            </w:r>
          </w:p>
        </w:tc>
        <w:tc>
          <w:tcPr>
            <w:tcW w:w="6774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340" w:type="dxa"/>
            <w:tcBorders>
              <w:left w:val="nil"/>
            </w:tcBorders>
            <w:shd w:val="pct5" w:color="000000" w:fill="FFFFFF"/>
          </w:tcPr>
          <w:p w:rsidR="006E0AE9" w:rsidRDefault="001D3D41" w:rsidP="006E0AE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 ¿Qué importancia tiene a su juicio una experiencia artística personal para el desarrollo de su rol como arte-terapeuta?</w:t>
            </w:r>
          </w:p>
        </w:tc>
        <w:tc>
          <w:tcPr>
            <w:tcW w:w="6774" w:type="dxa"/>
            <w:tcBorders>
              <w:right w:val="nil"/>
            </w:tcBorders>
            <w:shd w:val="pct5" w:color="000000" w:fill="FFFFFF"/>
          </w:tcPr>
          <w:p w:rsidR="001D3D41" w:rsidRDefault="001D3D41" w:rsidP="00F219C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c>
          <w:tcPr>
            <w:tcW w:w="2340" w:type="dxa"/>
            <w:tcBorders>
              <w:left w:val="nil"/>
            </w:tcBorders>
            <w:shd w:val="pct20" w:color="000000" w:fill="FFFFFF"/>
          </w:tcPr>
          <w:p w:rsidR="006E0AE9" w:rsidRDefault="001D3D41" w:rsidP="006E0AE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 ¿Qué opina si se le sugiriera tener una experiencia psicoterapéutica y/o artística personal?</w:t>
            </w:r>
          </w:p>
        </w:tc>
        <w:tc>
          <w:tcPr>
            <w:tcW w:w="6774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805"/>
        </w:trPr>
        <w:tc>
          <w:tcPr>
            <w:tcW w:w="2340" w:type="dxa"/>
            <w:tcBorders>
              <w:left w:val="nil"/>
            </w:tcBorders>
            <w:shd w:val="pct5" w:color="000000" w:fill="FFFFFF"/>
          </w:tcPr>
          <w:p w:rsidR="006E0AE9" w:rsidRDefault="006E0AE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 ¿Está dispuesto al trabajo grupal?</w:t>
            </w:r>
          </w:p>
        </w:tc>
        <w:tc>
          <w:tcPr>
            <w:tcW w:w="6774" w:type="dxa"/>
            <w:tcBorders>
              <w:righ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1290"/>
        </w:trPr>
        <w:tc>
          <w:tcPr>
            <w:tcW w:w="2340" w:type="dxa"/>
            <w:tcBorders>
              <w:left w:val="nil"/>
            </w:tcBorders>
            <w:shd w:val="pct20" w:color="000000" w:fill="FFFFFF"/>
          </w:tcPr>
          <w:p w:rsidR="006E0AE9" w:rsidRDefault="006E0AE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 Según su criterio defina Arte Terapia.</w:t>
            </w:r>
          </w:p>
        </w:tc>
        <w:tc>
          <w:tcPr>
            <w:tcW w:w="6774" w:type="dxa"/>
            <w:tcBorders>
              <w:right w:val="nil"/>
            </w:tcBorders>
            <w:shd w:val="pct20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3D41">
        <w:trPr>
          <w:trHeight w:val="1746"/>
        </w:trPr>
        <w:tc>
          <w:tcPr>
            <w:tcW w:w="2340" w:type="dxa"/>
            <w:tcBorders>
              <w:left w:val="nil"/>
              <w:bottom w:val="nil"/>
            </w:tcBorders>
            <w:shd w:val="pct5" w:color="000000" w:fill="FFFFFF"/>
          </w:tcPr>
          <w:p w:rsidR="006E0AE9" w:rsidRDefault="006E0AE9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 Qué espera de esta formación.</w:t>
            </w:r>
          </w:p>
        </w:tc>
        <w:tc>
          <w:tcPr>
            <w:tcW w:w="6774" w:type="dxa"/>
            <w:tcBorders>
              <w:bottom w:val="nil"/>
              <w:right w:val="nil"/>
            </w:tcBorders>
            <w:shd w:val="pct5" w:color="000000" w:fill="FFFFFF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D3D41" w:rsidRDefault="001D3D41">
      <w:pPr>
        <w:rPr>
          <w:rFonts w:ascii="Verdana" w:hAnsi="Verdana" w:cs="Verdana"/>
          <w:sz w:val="20"/>
          <w:szCs w:val="20"/>
        </w:rPr>
      </w:pPr>
    </w:p>
    <w:tbl>
      <w:tblPr>
        <w:tblW w:w="920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594"/>
        <w:gridCol w:w="594"/>
        <w:gridCol w:w="594"/>
        <w:gridCol w:w="594"/>
        <w:gridCol w:w="595"/>
      </w:tblGrid>
      <w:tr w:rsidR="001D3D41" w:rsidTr="006E0AE9">
        <w:trPr>
          <w:trHeight w:val="47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33C7" w:rsidRPr="006E0AE9" w:rsidRDefault="003633C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3633C7" w:rsidRPr="006E0AE9" w:rsidRDefault="00393D97">
            <w:pPr>
              <w:rPr>
                <w:rFonts w:ascii="Verdana" w:hAnsi="Verdana" w:cs="Verdana"/>
                <w:sz w:val="20"/>
                <w:szCs w:val="20"/>
              </w:rPr>
            </w:pPr>
            <w:r w:rsidRPr="006E0AE9">
              <w:rPr>
                <w:rFonts w:ascii="Verdana" w:hAnsi="Verdana" w:cs="Verdana"/>
                <w:sz w:val="20"/>
                <w:szCs w:val="20"/>
              </w:rPr>
              <w:t>(APARTADO QUE COMPLETAN  ADMISORES, NO POSTULANTES</w:t>
            </w:r>
            <w:r w:rsidR="003633C7" w:rsidRPr="006E0AE9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1D3D41" w:rsidRPr="006E0AE9" w:rsidRDefault="00393D97" w:rsidP="00393D97">
            <w:pPr>
              <w:rPr>
                <w:rFonts w:ascii="Verdana" w:hAnsi="Verdana" w:cs="Verdana"/>
                <w:sz w:val="20"/>
                <w:szCs w:val="20"/>
              </w:rPr>
            </w:pPr>
            <w:r w:rsidRPr="006E0AE9"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D41" w:rsidRDefault="001D3D4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633C7" w:rsidTr="006E0AE9">
        <w:trPr>
          <w:cantSplit/>
          <w:trHeight w:val="1188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93D97" w:rsidP="009C3EE1">
            <w:pPr>
              <w:rPr>
                <w:rFonts w:ascii="Verdana" w:hAnsi="Verdana"/>
                <w:sz w:val="20"/>
                <w:szCs w:val="20"/>
              </w:rPr>
            </w:pPr>
            <w:r w:rsidRPr="006E0AE9">
              <w:rPr>
                <w:rFonts w:ascii="Verdana" w:hAnsi="Verdana"/>
                <w:sz w:val="20"/>
                <w:szCs w:val="20"/>
              </w:rPr>
              <w:t xml:space="preserve">Fecha </w:t>
            </w:r>
            <w:r w:rsidR="00953F4F">
              <w:rPr>
                <w:rFonts w:ascii="Verdana" w:hAnsi="Verdana"/>
                <w:sz w:val="20"/>
                <w:szCs w:val="20"/>
              </w:rPr>
              <w:t>de la admisión:      /     /2021</w:t>
            </w:r>
          </w:p>
          <w:p w:rsidR="00393D97" w:rsidRPr="006E0AE9" w:rsidRDefault="00393D9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93D97" w:rsidRPr="006E0AE9" w:rsidRDefault="00393D9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  <w:r w:rsidRPr="006E0AE9">
              <w:rPr>
                <w:rFonts w:ascii="Verdana" w:hAnsi="Verdana"/>
                <w:sz w:val="20"/>
                <w:szCs w:val="20"/>
              </w:rPr>
              <w:t xml:space="preserve">Firma y aclaración de </w:t>
            </w:r>
            <w:proofErr w:type="spellStart"/>
            <w:r w:rsidRPr="006E0AE9">
              <w:rPr>
                <w:rFonts w:ascii="Verdana" w:hAnsi="Verdana"/>
                <w:sz w:val="20"/>
                <w:szCs w:val="20"/>
              </w:rPr>
              <w:t>Admisores</w:t>
            </w:r>
            <w:proofErr w:type="spellEnd"/>
            <w:r w:rsidRPr="006E0AE9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  <w:p w:rsidR="003633C7" w:rsidRPr="006E0AE9" w:rsidRDefault="003633C7" w:rsidP="009C3E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3C7" w:rsidRDefault="003633C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3633C7" w:rsidRPr="003633C7" w:rsidRDefault="003633C7" w:rsidP="003633C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93D97" w:rsidRDefault="00393D97" w:rsidP="00485996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D3D41" w:rsidRDefault="003633C7" w:rsidP="00485996">
      <w:pPr>
        <w:tabs>
          <w:tab w:val="left" w:pos="2050"/>
          <w:tab w:val="left" w:pos="8644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H</w:t>
      </w:r>
      <w:r w:rsidR="001D3D41">
        <w:rPr>
          <w:rFonts w:ascii="Verdana" w:hAnsi="Verdana" w:cs="Verdana"/>
          <w:b/>
          <w:bCs/>
          <w:sz w:val="20"/>
          <w:szCs w:val="20"/>
          <w:u w:val="single"/>
        </w:rPr>
        <w:t>oja C:</w:t>
      </w:r>
    </w:p>
    <w:p w:rsidR="001D3D41" w:rsidRDefault="001D3D41" w:rsidP="00485996">
      <w:pPr>
        <w:pStyle w:val="Ttulo1"/>
        <w:spacing w:line="360" w:lineRule="auto"/>
        <w:rPr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rPr>
          <w:sz w:val="22"/>
          <w:szCs w:val="22"/>
        </w:rPr>
      </w:pPr>
      <w:r w:rsidRPr="002715E2">
        <w:rPr>
          <w:sz w:val="22"/>
          <w:szCs w:val="22"/>
        </w:rPr>
        <w:t>Cláusula de compromiso</w:t>
      </w:r>
    </w:p>
    <w:p w:rsidR="001D3D41" w:rsidRPr="002715E2" w:rsidRDefault="001D3D41" w:rsidP="00485996">
      <w:pPr>
        <w:pStyle w:val="Ttulo1"/>
        <w:spacing w:line="360" w:lineRule="auto"/>
        <w:rPr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>Las normas  generales que regulan la carrera y a las que se ajusta el presente Reglamento son: Res. IUNA Nº 150/00, Régimen Académico General y  el Reglamento de Posgrado del IUNA (Ordenanza N</w:t>
      </w:r>
      <w:r>
        <w:rPr>
          <w:b w:val="0"/>
          <w:sz w:val="22"/>
          <w:szCs w:val="22"/>
        </w:rPr>
        <w:t>º</w:t>
      </w:r>
      <w:r w:rsidRPr="002715E2">
        <w:rPr>
          <w:b w:val="0"/>
          <w:sz w:val="22"/>
          <w:szCs w:val="22"/>
        </w:rPr>
        <w:t xml:space="preserve"> 0009). 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 xml:space="preserve">CONSIDERANDO 1: DE </w:t>
      </w:r>
      <w:smartTag w:uri="urn:schemas-microsoft-com:office:smarttags" w:element="PersonName">
        <w:smartTagPr>
          <w:attr w:name="ProductID" w:val="LA  REGULARIDAD DE"/>
        </w:smartTagPr>
        <w:r w:rsidRPr="002715E2">
          <w:rPr>
            <w:b w:val="0"/>
            <w:sz w:val="22"/>
            <w:szCs w:val="22"/>
          </w:rPr>
          <w:t>LA  REGULARIDAD DE</w:t>
        </w:r>
      </w:smartTag>
      <w:r w:rsidRPr="002715E2">
        <w:rPr>
          <w:b w:val="0"/>
          <w:sz w:val="22"/>
          <w:szCs w:val="22"/>
        </w:rPr>
        <w:t xml:space="preserve"> LOS ESTUDIANTES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 xml:space="preserve">a) El estudiante perderá la regularidad en </w:t>
      </w:r>
      <w:smartTag w:uri="urn:schemas-microsoft-com:office:smarttags" w:element="PersonName">
        <w:smartTagPr>
          <w:attr w:name="ProductID" w:val="la Carrera"/>
        </w:smartTagPr>
        <w:r w:rsidRPr="002715E2">
          <w:rPr>
            <w:b w:val="0"/>
            <w:sz w:val="22"/>
            <w:szCs w:val="22"/>
          </w:rPr>
          <w:t>la Carrera</w:t>
        </w:r>
      </w:smartTag>
      <w:r w:rsidRPr="002715E2">
        <w:rPr>
          <w:b w:val="0"/>
          <w:sz w:val="22"/>
          <w:szCs w:val="22"/>
        </w:rPr>
        <w:t xml:space="preserve"> de Especialista en Arte Terapia, en caso de desvincularse por completo, sin causa justificada por el término de un año, de las actividades específicas y las que constan en el artículo 35 del Reglamento de Posgrado IUNA. (Ord. 0009) </w:t>
      </w:r>
    </w:p>
    <w:p w:rsidR="001D3D41" w:rsidRPr="002715E2" w:rsidRDefault="001D3D41" w:rsidP="00485996">
      <w:pPr>
        <w:rPr>
          <w:lang w:val="es-MX"/>
        </w:rPr>
      </w:pPr>
    </w:p>
    <w:p w:rsidR="001D3D41" w:rsidRPr="002715E2" w:rsidRDefault="001D3D41" w:rsidP="00485996">
      <w:pPr>
        <w:pStyle w:val="Ttulo1"/>
        <w:spacing w:line="360" w:lineRule="auto"/>
        <w:ind w:left="708"/>
        <w:jc w:val="both"/>
        <w:rPr>
          <w:b w:val="0"/>
          <w:sz w:val="20"/>
        </w:rPr>
      </w:pPr>
      <w:r w:rsidRPr="002715E2">
        <w:rPr>
          <w:b w:val="0"/>
          <w:sz w:val="20"/>
        </w:rPr>
        <w:t>CAPITULO VI: DE LOS ALUMNOS, Artículo 35: “Se considera alumno regular de una carrera de Posgrado a quien haya sido admitido por comunicación oficial después de haber concluido los trámites de inscripción. Para mantener la condición de alumno regular será necesario, como mínimo, cumplimentar los exámenes previstos, o estar cumpliendo con actividades específicas (horas de investigación, pasantías, trabajos de campo, etc.)”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 xml:space="preserve">Para reincorporarse, deberá presentar una nota dirigida a </w:t>
      </w:r>
      <w:smartTag w:uri="urn:schemas-microsoft-com:office:smarttags" w:element="PersonName">
        <w:smartTagPr>
          <w:attr w:name="ProductID" w:val="la Dirección"/>
        </w:smartTagPr>
        <w:r w:rsidRPr="002715E2">
          <w:rPr>
            <w:b w:val="0"/>
            <w:sz w:val="22"/>
            <w:szCs w:val="22"/>
          </w:rPr>
          <w:t>la Dirección</w:t>
        </w:r>
      </w:smartTag>
      <w:r w:rsidRPr="002715E2">
        <w:rPr>
          <w:b w:val="0"/>
          <w:sz w:val="22"/>
          <w:szCs w:val="22"/>
        </w:rPr>
        <w:t xml:space="preserve"> de la carrera, solicitando su reincorporación y aceptando las nuevas condiciones arancelarias, si éstas se hubieran modificado.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2715E2">
        <w:rPr>
          <w:b w:val="0"/>
          <w:sz w:val="22"/>
          <w:szCs w:val="22"/>
        </w:rPr>
        <w:t>b) El estudiante perderá la regularidad si incurre en mora injustificada y sin aviso por escrito, por el término de 3 meses consecutivos, en el pago de los aranceles.</w:t>
      </w:r>
    </w:p>
    <w:p w:rsidR="001D3D41" w:rsidRPr="002715E2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</w:p>
    <w:p w:rsidR="001D3D41" w:rsidRDefault="001D3D41" w:rsidP="00485996">
      <w:pPr>
        <w:pStyle w:val="Ttu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c) </w:t>
      </w:r>
      <w:r w:rsidRPr="002715E2">
        <w:rPr>
          <w:b w:val="0"/>
          <w:sz w:val="22"/>
          <w:szCs w:val="22"/>
        </w:rPr>
        <w:t xml:space="preserve">El posgrado </w:t>
      </w:r>
      <w:r w:rsidR="00D811ED" w:rsidRPr="002715E2">
        <w:rPr>
          <w:b w:val="0"/>
          <w:sz w:val="22"/>
          <w:szCs w:val="22"/>
        </w:rPr>
        <w:t>está</w:t>
      </w:r>
      <w:r w:rsidRPr="002715E2">
        <w:rPr>
          <w:b w:val="0"/>
          <w:sz w:val="22"/>
          <w:szCs w:val="22"/>
        </w:rPr>
        <w:t xml:space="preserve"> planteado en un tiempo de dos años y medio, para la finalización d</w:t>
      </w:r>
      <w:r w:rsidR="00393D97">
        <w:rPr>
          <w:b w:val="0"/>
          <w:sz w:val="22"/>
          <w:szCs w:val="22"/>
        </w:rPr>
        <w:t>e la cursada, incluyendo las Prá</w:t>
      </w:r>
      <w:r w:rsidRPr="002715E2">
        <w:rPr>
          <w:b w:val="0"/>
          <w:sz w:val="22"/>
          <w:szCs w:val="22"/>
        </w:rPr>
        <w:t xml:space="preserve">cticas Especializadas. Al concluir este periodo, y habiendo aprobado, </w:t>
      </w:r>
      <w:r w:rsidR="00393D97">
        <w:rPr>
          <w:b w:val="0"/>
          <w:sz w:val="22"/>
          <w:szCs w:val="22"/>
        </w:rPr>
        <w:t>el estudiante posee un tiempo lí</w:t>
      </w:r>
      <w:r w:rsidRPr="002715E2">
        <w:rPr>
          <w:b w:val="0"/>
          <w:sz w:val="22"/>
          <w:szCs w:val="22"/>
        </w:rPr>
        <w:t xml:space="preserve">mite de </w:t>
      </w:r>
      <w:r>
        <w:rPr>
          <w:b w:val="0"/>
          <w:sz w:val="22"/>
          <w:szCs w:val="22"/>
        </w:rPr>
        <w:t xml:space="preserve">un </w:t>
      </w:r>
      <w:r w:rsidRPr="002715E2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1) año </w:t>
      </w:r>
      <w:r w:rsidRPr="002715E2">
        <w:rPr>
          <w:b w:val="0"/>
          <w:sz w:val="22"/>
          <w:szCs w:val="22"/>
        </w:rPr>
        <w:t xml:space="preserve">para la entrega del Trabajo Final </w:t>
      </w:r>
      <w:r>
        <w:rPr>
          <w:b w:val="0"/>
          <w:sz w:val="22"/>
          <w:szCs w:val="22"/>
        </w:rPr>
        <w:t>de</w:t>
      </w:r>
      <w:r w:rsidRPr="002715E2">
        <w:rPr>
          <w:b w:val="0"/>
          <w:sz w:val="22"/>
          <w:szCs w:val="22"/>
        </w:rPr>
        <w:t xml:space="preserve"> Carácter Integrador</w:t>
      </w:r>
    </w:p>
    <w:p w:rsidR="001D3D41" w:rsidRPr="003F00DF" w:rsidRDefault="001D3D41" w:rsidP="00485996"/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p w:rsidR="001D3D41" w:rsidRDefault="001D3D41" w:rsidP="00485996">
      <w:pPr>
        <w:rPr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09"/>
        <w:gridCol w:w="3011"/>
        <w:gridCol w:w="3036"/>
      </w:tblGrid>
      <w:tr w:rsidR="001D3D41" w:rsidRPr="00601D69" w:rsidTr="00D122E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D3D41" w:rsidRPr="00601D69" w:rsidRDefault="001D3D41" w:rsidP="00D122E5">
            <w:pPr>
              <w:rPr>
                <w:lang w:val="es-MX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D3D41" w:rsidRPr="00601D69" w:rsidRDefault="001D3D41" w:rsidP="00D122E5">
            <w:pPr>
              <w:rPr>
                <w:lang w:val="es-MX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vAlign w:val="center"/>
          </w:tcPr>
          <w:p w:rsidR="001D3D41" w:rsidRPr="00601D69" w:rsidRDefault="001D3D41" w:rsidP="00D122E5">
            <w:pPr>
              <w:jc w:val="center"/>
              <w:rPr>
                <w:lang w:val="es-MX"/>
              </w:rPr>
            </w:pPr>
            <w:r w:rsidRPr="00601D69">
              <w:rPr>
                <w:lang w:val="es-MX"/>
              </w:rPr>
              <w:t>Notificación estudiante</w:t>
            </w:r>
          </w:p>
        </w:tc>
      </w:tr>
    </w:tbl>
    <w:p w:rsidR="001D3D41" w:rsidRDefault="001D3D41"/>
    <w:sectPr w:rsidR="001D3D41" w:rsidSect="00EC4823">
      <w:headerReference w:type="default" r:id="rId8"/>
      <w:pgSz w:w="12242" w:h="20163" w:code="5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B4" w:rsidRDefault="00867FB4">
      <w:r>
        <w:separator/>
      </w:r>
    </w:p>
  </w:endnote>
  <w:endnote w:type="continuationSeparator" w:id="0">
    <w:p w:rsidR="00867FB4" w:rsidRDefault="008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B4" w:rsidRDefault="00867FB4">
      <w:r>
        <w:separator/>
      </w:r>
    </w:p>
  </w:footnote>
  <w:footnote w:type="continuationSeparator" w:id="0">
    <w:p w:rsidR="00867FB4" w:rsidRDefault="0086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41" w:rsidRDefault="00E0210C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-254635</wp:posOffset>
              </wp:positionV>
              <wp:extent cx="1363980" cy="2100580"/>
              <wp:effectExtent l="0" t="254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10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41" w:rsidRDefault="00E0210C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1153795" cy="1982470"/>
                                <wp:effectExtent l="0" t="0" r="8255" b="0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3795" cy="198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-20.05pt;width:107.4pt;height:16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I7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" stroked="f">
              <v:textbox>
                <w:txbxContent>
                  <w:p w:rsidR="001D3D41" w:rsidRDefault="00E0210C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1153795" cy="1982470"/>
                          <wp:effectExtent l="0" t="0" r="8255" b="0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3795" cy="198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-26035</wp:posOffset>
              </wp:positionV>
              <wp:extent cx="3200400" cy="781050"/>
              <wp:effectExtent l="0" t="254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41" w:rsidRPr="00E0210C" w:rsidRDefault="001D3D41" w:rsidP="007F58F8">
                          <w:pPr>
                            <w:jc w:val="center"/>
                            <w:rPr>
                              <w:rFonts w:ascii="Arial" w:hAnsi="Arial" w:cs="Arial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0210C">
                            <w:rPr>
                              <w:rFonts w:ascii="Arial" w:hAnsi="Arial" w:cs="Arial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U N A</w:t>
                          </w:r>
                        </w:p>
                        <w:p w:rsidR="001D3D41" w:rsidRDefault="001D3D41" w:rsidP="007F58F8">
                          <w:pPr>
                            <w:pStyle w:val="Ttulo1"/>
                            <w:jc w:val="center"/>
                          </w:pPr>
                          <w:r>
                            <w:t>Universidad Nacional de las Artes</w:t>
                          </w:r>
                        </w:p>
                        <w:p w:rsidR="001D3D41" w:rsidRDefault="001D3D41" w:rsidP="007F58F8">
                          <w:pPr>
                            <w:pStyle w:val="Ttulo2"/>
                          </w:pPr>
                          <w:r>
                            <w:t>Carrera de Posgrado de Especialista en Arte Terapia</w:t>
                          </w:r>
                        </w:p>
                        <w:p w:rsidR="001D3D41" w:rsidRDefault="001D3D41" w:rsidP="007F58F8">
                          <w:pPr>
                            <w:jc w:val="center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>Salguero 60 1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t xml:space="preserve"> piso – Capital Federal</w:t>
                          </w:r>
                        </w:p>
                        <w:p w:rsidR="001D3D41" w:rsidRDefault="006E0AE9" w:rsidP="007F58F8">
                          <w:pPr>
                            <w:jc w:val="center"/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  <w:lang w:val="es-ES_tradnl"/>
                            </w:rPr>
                            <w:t>arteterapia@</w:t>
                          </w:r>
                          <w:r w:rsidR="001D3D41">
                            <w:rPr>
                              <w:rFonts w:ascii="Verdana" w:hAnsi="Verdana" w:cs="Verdana"/>
                              <w:sz w:val="16"/>
                              <w:szCs w:val="16"/>
                              <w:lang w:val="es-ES_tradnl"/>
                            </w:rPr>
                            <w:t>una.edu.ar</w:t>
                          </w:r>
                        </w:p>
                        <w:p w:rsidR="001D3D41" w:rsidRPr="00485996" w:rsidRDefault="001D3D41" w:rsidP="0048599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-2.05pt;width:252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ERhQ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" stroked="f">
              <v:textbox>
                <w:txbxContent>
                  <w:p w:rsidR="001D3D41" w:rsidRPr="00E0210C" w:rsidRDefault="001D3D41" w:rsidP="007F58F8">
                    <w:pPr>
                      <w:jc w:val="center"/>
                      <w:rPr>
                        <w:rFonts w:ascii="Arial" w:hAnsi="Arial" w:cs="Arial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0210C">
                      <w:rPr>
                        <w:rFonts w:ascii="Arial" w:hAnsi="Arial" w:cs="Arial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U N A</w:t>
                    </w:r>
                  </w:p>
                  <w:p w:rsidR="001D3D41" w:rsidRDefault="001D3D41" w:rsidP="007F58F8">
                    <w:pPr>
                      <w:pStyle w:val="Ttulo1"/>
                      <w:jc w:val="center"/>
                    </w:pPr>
                    <w:r>
                      <w:t>Universidad Nacional de las Artes</w:t>
                    </w:r>
                  </w:p>
                  <w:p w:rsidR="001D3D41" w:rsidRDefault="001D3D41" w:rsidP="007F58F8">
                    <w:pPr>
                      <w:pStyle w:val="Ttulo2"/>
                    </w:pPr>
                    <w:r>
                      <w:t>Carrera de Posgrado de Especialista en Arte Terapia</w:t>
                    </w:r>
                  </w:p>
                  <w:p w:rsidR="001D3D41" w:rsidRDefault="001D3D41" w:rsidP="007F58F8">
                    <w:pPr>
                      <w:jc w:val="center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Salguero 60 1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  <w:vertAlign w:val="superscript"/>
                      </w:rPr>
                      <w:t>er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 xml:space="preserve"> piso – Capital Federal</w:t>
                    </w:r>
                  </w:p>
                  <w:p w:rsidR="001D3D41" w:rsidRDefault="006E0AE9" w:rsidP="007F58F8">
                    <w:pPr>
                      <w:jc w:val="center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  <w:lang w:val="es-ES_tradnl"/>
                      </w:rPr>
                      <w:t>arteterapia@</w:t>
                    </w:r>
                    <w:r w:rsidR="001D3D41">
                      <w:rPr>
                        <w:rFonts w:ascii="Verdana" w:hAnsi="Verdana" w:cs="Verdana"/>
                        <w:sz w:val="16"/>
                        <w:szCs w:val="16"/>
                        <w:lang w:val="es-ES_tradnl"/>
                      </w:rPr>
                      <w:t>una.edu.ar</w:t>
                    </w:r>
                  </w:p>
                  <w:p w:rsidR="001D3D41" w:rsidRPr="00485996" w:rsidRDefault="001D3D41" w:rsidP="00485996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E19"/>
    <w:multiLevelType w:val="hybridMultilevel"/>
    <w:tmpl w:val="C386982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4B2"/>
    <w:multiLevelType w:val="hybridMultilevel"/>
    <w:tmpl w:val="FFC4A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25E4"/>
    <w:multiLevelType w:val="hybridMultilevel"/>
    <w:tmpl w:val="C3562B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23F"/>
    <w:multiLevelType w:val="hybridMultilevel"/>
    <w:tmpl w:val="CDF826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3"/>
    <w:rsid w:val="00013C7D"/>
    <w:rsid w:val="00131E64"/>
    <w:rsid w:val="00187EF6"/>
    <w:rsid w:val="001A18FA"/>
    <w:rsid w:val="001D3D41"/>
    <w:rsid w:val="0026110F"/>
    <w:rsid w:val="002715E2"/>
    <w:rsid w:val="00297911"/>
    <w:rsid w:val="003633C7"/>
    <w:rsid w:val="00393D97"/>
    <w:rsid w:val="003F00DF"/>
    <w:rsid w:val="00472F1E"/>
    <w:rsid w:val="00485996"/>
    <w:rsid w:val="004A7375"/>
    <w:rsid w:val="004F1162"/>
    <w:rsid w:val="00500864"/>
    <w:rsid w:val="0051244F"/>
    <w:rsid w:val="00522BF7"/>
    <w:rsid w:val="005E76EA"/>
    <w:rsid w:val="00601D69"/>
    <w:rsid w:val="00617206"/>
    <w:rsid w:val="00660D6B"/>
    <w:rsid w:val="006E0AE9"/>
    <w:rsid w:val="00736E13"/>
    <w:rsid w:val="007F58F8"/>
    <w:rsid w:val="00831462"/>
    <w:rsid w:val="00840E4E"/>
    <w:rsid w:val="00867FB4"/>
    <w:rsid w:val="008B6907"/>
    <w:rsid w:val="00953F4F"/>
    <w:rsid w:val="009C4667"/>
    <w:rsid w:val="00A024E9"/>
    <w:rsid w:val="00A10AD0"/>
    <w:rsid w:val="00A81AAF"/>
    <w:rsid w:val="00A86753"/>
    <w:rsid w:val="00A97BFF"/>
    <w:rsid w:val="00AA7CD3"/>
    <w:rsid w:val="00B35F00"/>
    <w:rsid w:val="00B46A6E"/>
    <w:rsid w:val="00B63730"/>
    <w:rsid w:val="00B74E4E"/>
    <w:rsid w:val="00BE52B1"/>
    <w:rsid w:val="00C05778"/>
    <w:rsid w:val="00C36285"/>
    <w:rsid w:val="00C526FE"/>
    <w:rsid w:val="00C614CC"/>
    <w:rsid w:val="00C8527D"/>
    <w:rsid w:val="00C947E9"/>
    <w:rsid w:val="00CA4C98"/>
    <w:rsid w:val="00CE7A8A"/>
    <w:rsid w:val="00D122E5"/>
    <w:rsid w:val="00D168C8"/>
    <w:rsid w:val="00D27FFB"/>
    <w:rsid w:val="00D811ED"/>
    <w:rsid w:val="00DB55A1"/>
    <w:rsid w:val="00DD455E"/>
    <w:rsid w:val="00DD4BA8"/>
    <w:rsid w:val="00E0210C"/>
    <w:rsid w:val="00E66194"/>
    <w:rsid w:val="00E70689"/>
    <w:rsid w:val="00EA5C23"/>
    <w:rsid w:val="00EA5E53"/>
    <w:rsid w:val="00EC4823"/>
    <w:rsid w:val="00F219CF"/>
    <w:rsid w:val="00F741D4"/>
    <w:rsid w:val="00F94174"/>
    <w:rsid w:val="00FD6C48"/>
    <w:rsid w:val="00FE2878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Verdana" w:hAnsi="Verdana" w:cs="Verdan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4331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Fuentedeprrafopredeter"/>
    <w:uiPriority w:val="9"/>
    <w:semiHidden/>
    <w:rsid w:val="0014331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8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94174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7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7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Verdana" w:hAnsi="Verdana" w:cs="Verdan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14331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Fuentedeprrafopredeter"/>
    <w:uiPriority w:val="9"/>
    <w:semiHidden/>
    <w:rsid w:val="0014331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14331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8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94174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7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7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nelli\Datos%20de%20programa\Microsoft\Plantillas\ArteTerap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ArteTerapia</Template>
  <TotalTime>0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Arte Terapia</dc:creator>
  <cp:lastModifiedBy>Arte Terapia</cp:lastModifiedBy>
  <cp:revision>2</cp:revision>
  <cp:lastPrinted>2015-11-20T20:33:00Z</cp:lastPrinted>
  <dcterms:created xsi:type="dcterms:W3CDTF">2021-11-24T17:52:00Z</dcterms:created>
  <dcterms:modified xsi:type="dcterms:W3CDTF">2021-11-24T17:52:00Z</dcterms:modified>
</cp:coreProperties>
</file>