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CF" w:rsidRPr="00B159E5" w:rsidRDefault="00C96CCF" w:rsidP="00C96CCF">
      <w:pPr>
        <w:spacing w:before="240" w:after="240"/>
        <w:rPr>
          <w:rFonts w:ascii="Arial" w:hAnsi="Arial" w:cs="Arial"/>
          <w:b/>
          <w:color w:val="F79646" w:themeColor="accent6"/>
          <w:sz w:val="28"/>
          <w:szCs w:val="28"/>
        </w:rPr>
      </w:pPr>
      <w:r w:rsidRPr="00B159E5">
        <w:rPr>
          <w:rFonts w:ascii="Arial" w:hAnsi="Arial" w:cs="Arial"/>
          <w:b/>
          <w:color w:val="F79646" w:themeColor="accent6"/>
          <w:sz w:val="28"/>
          <w:szCs w:val="28"/>
        </w:rPr>
        <w:t>F</w:t>
      </w:r>
      <w:r w:rsidR="00594C22" w:rsidRPr="00B159E5">
        <w:rPr>
          <w:rFonts w:ascii="Arial" w:hAnsi="Arial" w:cs="Arial"/>
          <w:b/>
          <w:color w:val="F79646" w:themeColor="accent6"/>
          <w:sz w:val="28"/>
          <w:szCs w:val="28"/>
        </w:rPr>
        <w:t>icha personal. CINO – Fase 1</w:t>
      </w:r>
      <w:r w:rsidR="00FB1E28" w:rsidRPr="00B159E5">
        <w:rPr>
          <w:rFonts w:ascii="Arial" w:hAnsi="Arial" w:cs="Arial"/>
          <w:b/>
          <w:color w:val="F79646" w:themeColor="accent6"/>
          <w:sz w:val="28"/>
          <w:szCs w:val="28"/>
        </w:rPr>
        <w:t xml:space="preserve">. Módulo específico – </w:t>
      </w:r>
      <w:r w:rsidR="00B159E5">
        <w:rPr>
          <w:rFonts w:ascii="Arial" w:hAnsi="Arial" w:cs="Arial"/>
          <w:b/>
          <w:color w:val="F79646" w:themeColor="accent6"/>
          <w:sz w:val="28"/>
          <w:szCs w:val="28"/>
        </w:rPr>
        <w:t>C</w:t>
      </w:r>
      <w:r w:rsidR="00FB1E28" w:rsidRPr="00B159E5">
        <w:rPr>
          <w:rFonts w:ascii="Arial" w:hAnsi="Arial" w:cs="Arial"/>
          <w:b/>
          <w:color w:val="F79646" w:themeColor="accent6"/>
          <w:sz w:val="28"/>
          <w:szCs w:val="28"/>
        </w:rPr>
        <w:t>oloquio</w:t>
      </w:r>
      <w:r w:rsidR="00B159E5">
        <w:rPr>
          <w:rFonts w:ascii="Arial" w:hAnsi="Arial" w:cs="Arial"/>
          <w:b/>
          <w:color w:val="F79646" w:themeColor="accent6"/>
          <w:sz w:val="28"/>
          <w:szCs w:val="28"/>
        </w:rPr>
        <w:t>.</w:t>
      </w:r>
    </w:p>
    <w:p w:rsidR="00FB1E28" w:rsidRPr="00FB1E28" w:rsidRDefault="00594C22" w:rsidP="00FB1E28">
      <w:pPr>
        <w:pStyle w:val="titulo-nivel2"/>
        <w:jc w:val="both"/>
        <w:rPr>
          <w:rFonts w:ascii="Arial" w:hAnsi="Arial" w:cs="Arial"/>
          <w:sz w:val="20"/>
          <w:szCs w:val="20"/>
        </w:rPr>
      </w:pPr>
      <w:r w:rsidRPr="006F51AB">
        <w:rPr>
          <w:rFonts w:ascii="Arial" w:hAnsi="Arial" w:cs="Arial"/>
          <w:sz w:val="20"/>
          <w:szCs w:val="20"/>
          <w:lang w:val="es-ES"/>
        </w:rPr>
        <w:t xml:space="preserve">Licenciatura </w:t>
      </w:r>
      <w:r w:rsidR="00FB1E28" w:rsidRPr="00FB1E28">
        <w:rPr>
          <w:rFonts w:ascii="Arial" w:hAnsi="Arial" w:cs="Arial"/>
          <w:sz w:val="20"/>
          <w:szCs w:val="20"/>
        </w:rPr>
        <w:t>en Diseño de Iluminación de Espectáculos</w:t>
      </w:r>
    </w:p>
    <w:p w:rsidR="00594C22" w:rsidRPr="00FB1E28" w:rsidRDefault="00594C22" w:rsidP="00594C22">
      <w:pPr>
        <w:pStyle w:val="titulo-nivel2"/>
        <w:jc w:val="both"/>
        <w:rPr>
          <w:rFonts w:ascii="Arial" w:hAnsi="Arial" w:cs="Arial"/>
          <w:sz w:val="20"/>
          <w:szCs w:val="20"/>
        </w:rPr>
      </w:pPr>
    </w:p>
    <w:p w:rsidR="00594C22" w:rsidRDefault="00594C22" w:rsidP="00594C22">
      <w:pPr>
        <w:pStyle w:val="Default"/>
        <w:jc w:val="both"/>
        <w:rPr>
          <w:sz w:val="20"/>
          <w:szCs w:val="20"/>
        </w:rPr>
      </w:pPr>
    </w:p>
    <w:p w:rsidR="00594C22" w:rsidRPr="00101CF6" w:rsidRDefault="00FB1E28" w:rsidP="00400C4F">
      <w:pPr>
        <w:pStyle w:val="Default"/>
        <w:spacing w:line="276" w:lineRule="auto"/>
        <w:jc w:val="both"/>
        <w:rPr>
          <w:b/>
          <w:sz w:val="20"/>
          <w:szCs w:val="20"/>
          <w:u w:val="single"/>
        </w:rPr>
      </w:pPr>
      <w:r w:rsidRPr="00101CF6">
        <w:rPr>
          <w:b/>
          <w:sz w:val="20"/>
          <w:szCs w:val="20"/>
          <w:u w:val="single"/>
        </w:rPr>
        <w:t>Completar</w:t>
      </w:r>
      <w:r w:rsidR="00842217">
        <w:rPr>
          <w:b/>
          <w:sz w:val="20"/>
          <w:szCs w:val="20"/>
          <w:u w:val="single"/>
        </w:rPr>
        <w:t xml:space="preserve"> con los datos solicitados (ampliar la fila en caso de ser necesario)</w:t>
      </w:r>
      <w:r w:rsidRPr="00101CF6">
        <w:rPr>
          <w:b/>
          <w:sz w:val="20"/>
          <w:szCs w:val="20"/>
          <w:u w:val="single"/>
        </w:rPr>
        <w:t>, imprimir y firmar por triplicado esta ficha</w:t>
      </w:r>
    </w:p>
    <w:p w:rsidR="00FB1E28" w:rsidRDefault="00FB1E28" w:rsidP="00400C4F">
      <w:pPr>
        <w:pStyle w:val="Default"/>
        <w:spacing w:line="276" w:lineRule="auto"/>
        <w:jc w:val="both"/>
        <w:rPr>
          <w:sz w:val="20"/>
          <w:szCs w:val="20"/>
        </w:rPr>
      </w:pPr>
    </w:p>
    <w:p w:rsidR="00594C22" w:rsidRDefault="00594C22" w:rsidP="00594C22">
      <w:pPr>
        <w:pStyle w:val="Default"/>
        <w:jc w:val="both"/>
        <w:rPr>
          <w:sz w:val="20"/>
          <w:szCs w:val="20"/>
        </w:rPr>
      </w:pPr>
    </w:p>
    <w:p w:rsidR="00594C22" w:rsidRPr="00400C4F" w:rsidRDefault="00594C22" w:rsidP="00594C22"/>
    <w:p w:rsidR="00594C22" w:rsidRPr="006F51AB" w:rsidRDefault="00400C4F" w:rsidP="00400C4F">
      <w:pPr>
        <w:pStyle w:val="Prrafodelista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6F51AB">
        <w:rPr>
          <w:rFonts w:ascii="Arial" w:hAnsi="Arial" w:cs="Arial"/>
          <w:b/>
          <w:sz w:val="20"/>
          <w:szCs w:val="20"/>
        </w:rPr>
        <w:t>Foto carnet actualizada:</w:t>
      </w:r>
    </w:p>
    <w:p w:rsidR="00594C22" w:rsidRPr="00400C4F" w:rsidRDefault="00594C22" w:rsidP="00594C22">
      <w:pPr>
        <w:rPr>
          <w:rFonts w:ascii="Arial" w:hAnsi="Arial" w:cs="Arial"/>
          <w:sz w:val="20"/>
          <w:szCs w:val="20"/>
        </w:rPr>
      </w:pPr>
    </w:p>
    <w:p w:rsidR="00594C22" w:rsidRPr="00400C4F" w:rsidRDefault="00594C22" w:rsidP="00594C22">
      <w:pPr>
        <w:pStyle w:val="Default"/>
        <w:rPr>
          <w:bCs/>
          <w:sz w:val="20"/>
          <w:szCs w:val="20"/>
        </w:rPr>
      </w:pPr>
    </w:p>
    <w:p w:rsidR="00594C22" w:rsidRPr="00400C4F" w:rsidRDefault="00594C22" w:rsidP="00594C22">
      <w:pPr>
        <w:pStyle w:val="Default"/>
        <w:rPr>
          <w:bCs/>
          <w:sz w:val="20"/>
          <w:szCs w:val="20"/>
        </w:rPr>
      </w:pPr>
    </w:p>
    <w:p w:rsidR="00400C4F" w:rsidRPr="00400C4F" w:rsidRDefault="00400C4F" w:rsidP="00594C22">
      <w:pPr>
        <w:pStyle w:val="Default"/>
        <w:rPr>
          <w:bCs/>
          <w:sz w:val="20"/>
          <w:szCs w:val="20"/>
        </w:rPr>
      </w:pPr>
    </w:p>
    <w:p w:rsidR="00400C4F" w:rsidRPr="00400C4F" w:rsidRDefault="00400C4F" w:rsidP="00594C22">
      <w:pPr>
        <w:pStyle w:val="Default"/>
        <w:rPr>
          <w:bCs/>
          <w:sz w:val="20"/>
          <w:szCs w:val="20"/>
        </w:rPr>
      </w:pPr>
    </w:p>
    <w:p w:rsidR="00400C4F" w:rsidRPr="00400C4F" w:rsidRDefault="00400C4F" w:rsidP="00594C22">
      <w:pPr>
        <w:pStyle w:val="Default"/>
        <w:rPr>
          <w:bCs/>
          <w:sz w:val="20"/>
          <w:szCs w:val="20"/>
        </w:rPr>
      </w:pPr>
    </w:p>
    <w:p w:rsidR="00594C22" w:rsidRPr="00400C4F" w:rsidRDefault="00594C22" w:rsidP="00594C22">
      <w:pPr>
        <w:pStyle w:val="Default"/>
        <w:rPr>
          <w:bCs/>
          <w:sz w:val="20"/>
          <w:szCs w:val="20"/>
        </w:rPr>
      </w:pPr>
    </w:p>
    <w:p w:rsidR="00FB1E28" w:rsidRPr="00FB1E28" w:rsidRDefault="00400C4F" w:rsidP="00400C4F">
      <w:pPr>
        <w:pStyle w:val="Default"/>
        <w:numPr>
          <w:ilvl w:val="0"/>
          <w:numId w:val="17"/>
        </w:numPr>
        <w:rPr>
          <w:b/>
          <w:bCs/>
          <w:sz w:val="20"/>
          <w:szCs w:val="20"/>
        </w:rPr>
      </w:pPr>
      <w:r w:rsidRPr="00FB1E28">
        <w:rPr>
          <w:b/>
          <w:bCs/>
          <w:sz w:val="20"/>
          <w:szCs w:val="20"/>
        </w:rPr>
        <w:t>Apellido</w:t>
      </w:r>
      <w:r w:rsidR="00FB1E28" w:rsidRPr="00FB1E28">
        <w:rPr>
          <w:b/>
          <w:bCs/>
          <w:sz w:val="20"/>
          <w:szCs w:val="20"/>
        </w:rPr>
        <w:t>s:</w:t>
      </w:r>
    </w:p>
    <w:p w:rsidR="00FB1E28" w:rsidRPr="00FB1E28" w:rsidRDefault="00FB1E28" w:rsidP="00FB1E28">
      <w:pPr>
        <w:pStyle w:val="Default"/>
        <w:rPr>
          <w:bCs/>
          <w:sz w:val="20"/>
          <w:szCs w:val="20"/>
        </w:rPr>
      </w:pPr>
    </w:p>
    <w:p w:rsidR="00FB1E28" w:rsidRPr="00FB1E28" w:rsidRDefault="00FB1E28" w:rsidP="00FB1E28">
      <w:pPr>
        <w:pStyle w:val="Default"/>
        <w:rPr>
          <w:bCs/>
          <w:sz w:val="20"/>
          <w:szCs w:val="20"/>
        </w:rPr>
      </w:pPr>
    </w:p>
    <w:p w:rsidR="00594C22" w:rsidRPr="00FB1E28" w:rsidRDefault="00FB1E28" w:rsidP="00400C4F">
      <w:pPr>
        <w:pStyle w:val="Default"/>
        <w:numPr>
          <w:ilvl w:val="0"/>
          <w:numId w:val="17"/>
        </w:numPr>
        <w:rPr>
          <w:b/>
          <w:bCs/>
          <w:sz w:val="20"/>
          <w:szCs w:val="20"/>
        </w:rPr>
      </w:pPr>
      <w:r w:rsidRPr="00FB1E28">
        <w:rPr>
          <w:b/>
          <w:bCs/>
          <w:sz w:val="20"/>
          <w:szCs w:val="20"/>
        </w:rPr>
        <w:t>N</w:t>
      </w:r>
      <w:r w:rsidR="00400C4F" w:rsidRPr="00FB1E28">
        <w:rPr>
          <w:b/>
          <w:bCs/>
          <w:sz w:val="20"/>
          <w:szCs w:val="20"/>
        </w:rPr>
        <w:t>ombre</w:t>
      </w:r>
      <w:r w:rsidRPr="00FB1E28">
        <w:rPr>
          <w:b/>
          <w:bCs/>
          <w:sz w:val="20"/>
          <w:szCs w:val="20"/>
        </w:rPr>
        <w:t>s</w:t>
      </w:r>
      <w:r w:rsidR="00400C4F" w:rsidRPr="00FB1E28">
        <w:rPr>
          <w:b/>
          <w:bCs/>
          <w:sz w:val="20"/>
          <w:szCs w:val="20"/>
        </w:rPr>
        <w:t>:</w:t>
      </w:r>
    </w:p>
    <w:p w:rsidR="00594C22" w:rsidRPr="00FB1E28" w:rsidRDefault="00594C22" w:rsidP="00594C22">
      <w:pPr>
        <w:pStyle w:val="Default"/>
        <w:rPr>
          <w:bCs/>
          <w:sz w:val="20"/>
          <w:szCs w:val="20"/>
        </w:rPr>
      </w:pPr>
    </w:p>
    <w:p w:rsidR="00594C22" w:rsidRPr="00FB1E28" w:rsidRDefault="00594C22" w:rsidP="00594C22">
      <w:pPr>
        <w:pStyle w:val="Default"/>
        <w:rPr>
          <w:bCs/>
          <w:sz w:val="20"/>
          <w:szCs w:val="20"/>
        </w:rPr>
      </w:pPr>
    </w:p>
    <w:p w:rsidR="00594C22" w:rsidRPr="00FB1E28" w:rsidRDefault="00594C22" w:rsidP="00400C4F">
      <w:pPr>
        <w:pStyle w:val="Default"/>
        <w:numPr>
          <w:ilvl w:val="0"/>
          <w:numId w:val="17"/>
        </w:numPr>
        <w:rPr>
          <w:b/>
          <w:bCs/>
          <w:sz w:val="20"/>
          <w:szCs w:val="20"/>
        </w:rPr>
      </w:pPr>
      <w:r w:rsidRPr="00FB1E28">
        <w:rPr>
          <w:b/>
          <w:bCs/>
          <w:sz w:val="20"/>
          <w:szCs w:val="20"/>
        </w:rPr>
        <w:t>Edad:</w:t>
      </w:r>
    </w:p>
    <w:p w:rsidR="00594C22" w:rsidRPr="00FB1E28" w:rsidRDefault="00594C22" w:rsidP="00594C22">
      <w:pPr>
        <w:pStyle w:val="Default"/>
        <w:rPr>
          <w:bCs/>
          <w:sz w:val="20"/>
          <w:szCs w:val="20"/>
        </w:rPr>
      </w:pPr>
    </w:p>
    <w:p w:rsidR="00594C22" w:rsidRPr="00FB1E28" w:rsidRDefault="00594C22" w:rsidP="00594C22">
      <w:pPr>
        <w:pStyle w:val="Default"/>
        <w:rPr>
          <w:bCs/>
          <w:sz w:val="20"/>
          <w:szCs w:val="20"/>
        </w:rPr>
      </w:pPr>
    </w:p>
    <w:p w:rsidR="00594C22" w:rsidRPr="00FB1E28" w:rsidRDefault="00594C22" w:rsidP="00400C4F">
      <w:pPr>
        <w:pStyle w:val="Default"/>
        <w:numPr>
          <w:ilvl w:val="0"/>
          <w:numId w:val="17"/>
        </w:numPr>
        <w:rPr>
          <w:b/>
          <w:bCs/>
          <w:sz w:val="20"/>
          <w:szCs w:val="20"/>
        </w:rPr>
      </w:pPr>
      <w:r w:rsidRPr="00FB1E28">
        <w:rPr>
          <w:b/>
          <w:bCs/>
          <w:sz w:val="20"/>
          <w:szCs w:val="20"/>
        </w:rPr>
        <w:t>Nacionalidad:</w:t>
      </w:r>
    </w:p>
    <w:p w:rsidR="00594C22" w:rsidRPr="00FB1E28" w:rsidRDefault="00594C22" w:rsidP="00594C22">
      <w:pPr>
        <w:pStyle w:val="Default"/>
        <w:rPr>
          <w:bCs/>
          <w:sz w:val="20"/>
          <w:szCs w:val="20"/>
        </w:rPr>
      </w:pPr>
    </w:p>
    <w:p w:rsidR="00594C22" w:rsidRPr="00FB1E28" w:rsidRDefault="00594C22" w:rsidP="00594C22">
      <w:pPr>
        <w:pStyle w:val="Default"/>
        <w:rPr>
          <w:bCs/>
          <w:sz w:val="20"/>
          <w:szCs w:val="20"/>
        </w:rPr>
      </w:pPr>
    </w:p>
    <w:p w:rsidR="00594C22" w:rsidRPr="00FB1E28" w:rsidRDefault="00594C22" w:rsidP="00400C4F">
      <w:pPr>
        <w:pStyle w:val="Default"/>
        <w:numPr>
          <w:ilvl w:val="0"/>
          <w:numId w:val="17"/>
        </w:numPr>
        <w:rPr>
          <w:b/>
          <w:bCs/>
          <w:sz w:val="20"/>
          <w:szCs w:val="20"/>
        </w:rPr>
      </w:pPr>
      <w:r w:rsidRPr="00FB1E28">
        <w:rPr>
          <w:b/>
          <w:bCs/>
          <w:sz w:val="20"/>
          <w:szCs w:val="20"/>
        </w:rPr>
        <w:t>Ciudad en la que reside:</w:t>
      </w:r>
    </w:p>
    <w:p w:rsidR="00594C22" w:rsidRPr="00FB1E28" w:rsidRDefault="00594C22" w:rsidP="00594C22">
      <w:pPr>
        <w:pStyle w:val="Default"/>
        <w:rPr>
          <w:bCs/>
          <w:sz w:val="20"/>
          <w:szCs w:val="20"/>
        </w:rPr>
      </w:pPr>
    </w:p>
    <w:p w:rsidR="00594C22" w:rsidRPr="00FB1E28" w:rsidRDefault="00594C22" w:rsidP="00594C22">
      <w:pPr>
        <w:pStyle w:val="Default"/>
        <w:rPr>
          <w:bCs/>
          <w:sz w:val="20"/>
          <w:szCs w:val="20"/>
        </w:rPr>
      </w:pPr>
    </w:p>
    <w:p w:rsidR="00594C22" w:rsidRPr="00FB1E28" w:rsidRDefault="00594C22" w:rsidP="00400C4F">
      <w:pPr>
        <w:pStyle w:val="Default"/>
        <w:numPr>
          <w:ilvl w:val="0"/>
          <w:numId w:val="17"/>
        </w:numPr>
        <w:rPr>
          <w:b/>
          <w:bCs/>
          <w:sz w:val="20"/>
          <w:szCs w:val="20"/>
        </w:rPr>
      </w:pPr>
      <w:r w:rsidRPr="00FB1E28">
        <w:rPr>
          <w:b/>
          <w:bCs/>
          <w:sz w:val="20"/>
          <w:szCs w:val="20"/>
        </w:rPr>
        <w:t xml:space="preserve">Trabaja: </w:t>
      </w:r>
      <w:r w:rsidRPr="00FB1E28">
        <w:rPr>
          <w:bCs/>
          <w:sz w:val="20"/>
          <w:szCs w:val="20"/>
        </w:rPr>
        <w:t>Si / No</w:t>
      </w:r>
    </w:p>
    <w:p w:rsidR="00594C22" w:rsidRPr="00FB1E28" w:rsidRDefault="00594C22" w:rsidP="00594C22">
      <w:pPr>
        <w:pStyle w:val="Default"/>
        <w:rPr>
          <w:bCs/>
          <w:sz w:val="20"/>
          <w:szCs w:val="20"/>
        </w:rPr>
      </w:pPr>
    </w:p>
    <w:p w:rsidR="00594C22" w:rsidRPr="00FB1E28" w:rsidRDefault="00594C22" w:rsidP="00594C22">
      <w:pPr>
        <w:pStyle w:val="Default"/>
        <w:rPr>
          <w:bCs/>
          <w:sz w:val="20"/>
          <w:szCs w:val="20"/>
        </w:rPr>
      </w:pPr>
    </w:p>
    <w:p w:rsidR="00594C22" w:rsidRPr="00FB1E28" w:rsidRDefault="00594C22" w:rsidP="006F51AB">
      <w:pPr>
        <w:pStyle w:val="Default"/>
        <w:numPr>
          <w:ilvl w:val="1"/>
          <w:numId w:val="17"/>
        </w:numPr>
        <w:rPr>
          <w:b/>
          <w:bCs/>
          <w:sz w:val="20"/>
          <w:szCs w:val="20"/>
        </w:rPr>
      </w:pPr>
      <w:r w:rsidRPr="00FB1E28">
        <w:rPr>
          <w:b/>
          <w:bCs/>
          <w:sz w:val="20"/>
          <w:szCs w:val="20"/>
        </w:rPr>
        <w:t>Si respondió que sí, ¿en qué trabajo se desempeña</w:t>
      </w:r>
      <w:r w:rsidR="00FB1E28" w:rsidRPr="00FB1E28">
        <w:rPr>
          <w:b/>
          <w:bCs/>
          <w:sz w:val="20"/>
          <w:szCs w:val="20"/>
        </w:rPr>
        <w:t xml:space="preserve"> y qué rol tiene</w:t>
      </w:r>
      <w:r w:rsidRPr="00FB1E28">
        <w:rPr>
          <w:b/>
          <w:bCs/>
          <w:sz w:val="20"/>
          <w:szCs w:val="20"/>
        </w:rPr>
        <w:t>?</w:t>
      </w:r>
    </w:p>
    <w:p w:rsidR="00594C22" w:rsidRPr="00FB1E28" w:rsidRDefault="00594C22" w:rsidP="00594C22">
      <w:pPr>
        <w:rPr>
          <w:rFonts w:ascii="Arial" w:hAnsi="Arial" w:cs="Arial"/>
          <w:sz w:val="20"/>
          <w:szCs w:val="20"/>
        </w:rPr>
      </w:pPr>
    </w:p>
    <w:p w:rsidR="00400C4F" w:rsidRPr="00FB1E28" w:rsidRDefault="00400C4F" w:rsidP="00594C22">
      <w:pPr>
        <w:rPr>
          <w:rFonts w:ascii="Arial" w:hAnsi="Arial" w:cs="Arial"/>
          <w:sz w:val="20"/>
          <w:szCs w:val="20"/>
        </w:rPr>
      </w:pPr>
    </w:p>
    <w:p w:rsidR="00400C4F" w:rsidRPr="00FB1E28" w:rsidRDefault="00400C4F" w:rsidP="00594C22">
      <w:pPr>
        <w:rPr>
          <w:rFonts w:ascii="Arial" w:hAnsi="Arial" w:cs="Arial"/>
          <w:sz w:val="20"/>
          <w:szCs w:val="20"/>
        </w:rPr>
      </w:pPr>
    </w:p>
    <w:p w:rsidR="00FB1E28" w:rsidRDefault="00FB1E28" w:rsidP="00FB1E28">
      <w:pPr>
        <w:pStyle w:val="Prrafodelista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FB1E28">
        <w:rPr>
          <w:rFonts w:ascii="Arial" w:hAnsi="Arial" w:cs="Arial"/>
          <w:b/>
          <w:sz w:val="20"/>
          <w:szCs w:val="20"/>
        </w:rPr>
        <w:t>Estudios anteriores</w:t>
      </w:r>
      <w:r w:rsidR="00101CF6">
        <w:rPr>
          <w:rFonts w:ascii="Arial" w:hAnsi="Arial" w:cs="Arial"/>
          <w:b/>
          <w:sz w:val="20"/>
          <w:szCs w:val="20"/>
        </w:rPr>
        <w:t>:</w:t>
      </w:r>
    </w:p>
    <w:p w:rsidR="00101CF6" w:rsidRDefault="00101CF6" w:rsidP="00101CF6">
      <w:pPr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rPr>
          <w:rFonts w:ascii="Arial" w:hAnsi="Arial" w:cs="Arial"/>
          <w:b/>
          <w:sz w:val="20"/>
          <w:szCs w:val="20"/>
        </w:rPr>
      </w:pPr>
    </w:p>
    <w:p w:rsidR="00B63D48" w:rsidRDefault="00FB1E28" w:rsidP="00FB1E28">
      <w:pPr>
        <w:pStyle w:val="Prrafodelista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FB1E28">
        <w:rPr>
          <w:rFonts w:ascii="Arial" w:hAnsi="Arial" w:cs="Arial"/>
          <w:b/>
          <w:sz w:val="20"/>
          <w:szCs w:val="20"/>
        </w:rPr>
        <w:t>Realiza otros estudios actualmente</w:t>
      </w:r>
      <w:r w:rsidR="00101CF6">
        <w:rPr>
          <w:rFonts w:ascii="Arial" w:hAnsi="Arial" w:cs="Arial"/>
          <w:b/>
          <w:sz w:val="20"/>
          <w:szCs w:val="20"/>
        </w:rPr>
        <w:t>:</w:t>
      </w:r>
    </w:p>
    <w:p w:rsidR="00101CF6" w:rsidRPr="00101CF6" w:rsidRDefault="00101CF6" w:rsidP="00101CF6">
      <w:pPr>
        <w:rPr>
          <w:rFonts w:ascii="Arial" w:hAnsi="Arial" w:cs="Arial"/>
          <w:b/>
          <w:sz w:val="20"/>
          <w:szCs w:val="20"/>
        </w:rPr>
      </w:pPr>
    </w:p>
    <w:p w:rsidR="00FB1E28" w:rsidRDefault="00FB1E28" w:rsidP="00FB1E28">
      <w:pPr>
        <w:pStyle w:val="Prrafodelista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>Experiencias laborales relacionadas con espectáculos:</w:t>
      </w:r>
    </w:p>
    <w:p w:rsidR="00101CF6" w:rsidRPr="00101CF6" w:rsidRDefault="00101CF6" w:rsidP="00101CF6">
      <w:pPr>
        <w:rPr>
          <w:rFonts w:ascii="Arial" w:hAnsi="Arial" w:cs="Arial"/>
          <w:b/>
          <w:sz w:val="20"/>
          <w:szCs w:val="20"/>
        </w:rPr>
      </w:pPr>
    </w:p>
    <w:p w:rsidR="00FB1E28" w:rsidRDefault="00FB1E28" w:rsidP="00FB1E28">
      <w:pPr>
        <w:pStyle w:val="Prrafodelista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>Experiencias laborales relacionadas con iluminación:</w:t>
      </w:r>
    </w:p>
    <w:p w:rsidR="00101CF6" w:rsidRPr="00101CF6" w:rsidRDefault="00101CF6" w:rsidP="00101CF6">
      <w:pPr>
        <w:rPr>
          <w:rFonts w:ascii="Arial" w:hAnsi="Arial" w:cs="Arial"/>
          <w:b/>
          <w:sz w:val="20"/>
          <w:szCs w:val="20"/>
        </w:rPr>
      </w:pPr>
    </w:p>
    <w:p w:rsidR="00FB1E28" w:rsidRDefault="00FB1E28" w:rsidP="00FB1E28">
      <w:pPr>
        <w:pStyle w:val="Prrafodelista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>Razones por las que se inscribe a la carrera:</w:t>
      </w:r>
    </w:p>
    <w:p w:rsidR="00101CF6" w:rsidRPr="00101CF6" w:rsidRDefault="00101CF6" w:rsidP="00101CF6">
      <w:pPr>
        <w:rPr>
          <w:rFonts w:ascii="Arial" w:hAnsi="Arial" w:cs="Arial"/>
          <w:b/>
          <w:sz w:val="20"/>
          <w:szCs w:val="20"/>
        </w:rPr>
      </w:pPr>
    </w:p>
    <w:p w:rsidR="00FB1E28" w:rsidRPr="00FB1E28" w:rsidRDefault="00FB1E28" w:rsidP="00FB1E28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FB1E28">
        <w:rPr>
          <w:rFonts w:ascii="Arial" w:hAnsi="Arial" w:cs="Arial"/>
          <w:b/>
          <w:sz w:val="20"/>
          <w:szCs w:val="20"/>
        </w:rPr>
        <w:t xml:space="preserve">Indique los 3 textos seleccionados para el coloquio y comente las impresiones relacionadas con las sugerencias lumínicas que cada uno de los textos le provocan. </w:t>
      </w:r>
    </w:p>
    <w:p w:rsidR="00FB1E28" w:rsidRPr="00FB1E28" w:rsidRDefault="00FB1E28" w:rsidP="00FB1E28">
      <w:pPr>
        <w:ind w:left="360"/>
        <w:rPr>
          <w:rFonts w:ascii="Arial" w:hAnsi="Arial" w:cs="Arial"/>
          <w:sz w:val="20"/>
          <w:szCs w:val="20"/>
        </w:rPr>
      </w:pPr>
      <w:r w:rsidRPr="00FB1E28">
        <w:rPr>
          <w:rFonts w:ascii="Arial" w:hAnsi="Arial" w:cs="Arial"/>
          <w:sz w:val="20"/>
          <w:szCs w:val="20"/>
        </w:rPr>
        <w:t>Sólo comente sus impresiones sobre los párrafos relacionado</w:t>
      </w:r>
      <w:r>
        <w:rPr>
          <w:rFonts w:ascii="Arial" w:hAnsi="Arial" w:cs="Arial"/>
          <w:sz w:val="20"/>
          <w:szCs w:val="20"/>
        </w:rPr>
        <w:t>s</w:t>
      </w:r>
      <w:r w:rsidRPr="00FB1E28">
        <w:rPr>
          <w:rFonts w:ascii="Arial" w:hAnsi="Arial" w:cs="Arial"/>
          <w:sz w:val="20"/>
          <w:szCs w:val="20"/>
        </w:rPr>
        <w:t xml:space="preserve"> con la luz, no sobre los textos completos. Recuerde que pueden ser textos incluidos en el drive </w:t>
      </w:r>
      <w:r w:rsidRPr="00FB1E28">
        <w:rPr>
          <w:rFonts w:ascii="Arial" w:hAnsi="Arial" w:cs="Arial"/>
          <w:color w:val="E36C0A" w:themeColor="accent6" w:themeShade="BF"/>
          <w:sz w:val="20"/>
          <w:szCs w:val="20"/>
        </w:rPr>
        <w:t>https://drive.google.com/drive/folders/1yrSvzgi7_2ZgQ-JKWsoPlT2cqJI3Y8w2</w:t>
      </w:r>
      <w:r w:rsidRPr="00FB1E28">
        <w:rPr>
          <w:rFonts w:ascii="Arial" w:hAnsi="Arial" w:cs="Arial"/>
          <w:sz w:val="20"/>
          <w:szCs w:val="20"/>
        </w:rPr>
        <w:t xml:space="preserve"> u </w:t>
      </w:r>
      <w:r>
        <w:rPr>
          <w:rFonts w:ascii="Arial" w:hAnsi="Arial" w:cs="Arial"/>
          <w:sz w:val="20"/>
          <w:szCs w:val="20"/>
        </w:rPr>
        <w:t>otros textos elegidos por usted</w:t>
      </w:r>
      <w:r w:rsidR="00101CF6">
        <w:rPr>
          <w:rFonts w:ascii="Arial" w:hAnsi="Arial" w:cs="Arial"/>
          <w:sz w:val="20"/>
          <w:szCs w:val="20"/>
        </w:rPr>
        <w:t xml:space="preserve"> (p</w:t>
      </w:r>
      <w:r w:rsidRPr="00FB1E28">
        <w:rPr>
          <w:rFonts w:ascii="Arial" w:hAnsi="Arial" w:cs="Arial"/>
          <w:sz w:val="20"/>
          <w:szCs w:val="20"/>
        </w:rPr>
        <w:t>ueden ser textos de ficción, narrativa, poesía, entrevistas, etc. NO podrán elegir manuales ni textos</w:t>
      </w:r>
      <w:r w:rsidR="00101CF6">
        <w:rPr>
          <w:rFonts w:ascii="Arial" w:hAnsi="Arial" w:cs="Arial"/>
          <w:sz w:val="20"/>
          <w:szCs w:val="20"/>
        </w:rPr>
        <w:t xml:space="preserve"> teóricos o de índole académica</w:t>
      </w:r>
      <w:r w:rsidRPr="00FB1E28">
        <w:rPr>
          <w:rFonts w:ascii="Arial" w:hAnsi="Arial" w:cs="Arial"/>
          <w:sz w:val="20"/>
          <w:szCs w:val="20"/>
        </w:rPr>
        <w:t xml:space="preserve">) </w:t>
      </w:r>
    </w:p>
    <w:p w:rsidR="00FB1E28" w:rsidRPr="00FB1E28" w:rsidRDefault="00FB1E28" w:rsidP="00FB1E28">
      <w:pPr>
        <w:rPr>
          <w:rFonts w:ascii="Arial" w:hAnsi="Arial" w:cs="Arial"/>
          <w:sz w:val="20"/>
          <w:szCs w:val="20"/>
        </w:rPr>
      </w:pPr>
    </w:p>
    <w:p w:rsidR="00FB1E28" w:rsidRPr="00FB1E28" w:rsidRDefault="00FB1E28" w:rsidP="00FB1E28">
      <w:pPr>
        <w:rPr>
          <w:rFonts w:ascii="Arial" w:hAnsi="Arial" w:cs="Arial"/>
          <w:sz w:val="20"/>
          <w:szCs w:val="20"/>
        </w:rPr>
      </w:pPr>
    </w:p>
    <w:p w:rsidR="00FB1E28" w:rsidRPr="00FB1E28" w:rsidRDefault="00101CF6" w:rsidP="00FB1E28">
      <w:pPr>
        <w:pStyle w:val="Prrafodelista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>Texto elegido N</w:t>
      </w:r>
      <w:r w:rsidR="00FB1E28" w:rsidRPr="00101CF6">
        <w:rPr>
          <w:rFonts w:ascii="Arial" w:hAnsi="Arial" w:cs="Arial"/>
          <w:b/>
          <w:sz w:val="20"/>
          <w:szCs w:val="20"/>
        </w:rPr>
        <w:t>º 1</w:t>
      </w:r>
      <w:r w:rsidR="00FB1E28" w:rsidRPr="00FB1E28">
        <w:rPr>
          <w:rFonts w:ascii="Arial" w:hAnsi="Arial" w:cs="Arial"/>
          <w:sz w:val="20"/>
          <w:szCs w:val="20"/>
        </w:rPr>
        <w:t xml:space="preserve"> (indicar título y autor/a):</w:t>
      </w:r>
    </w:p>
    <w:p w:rsidR="00FB1E28" w:rsidRPr="00FB1E28" w:rsidRDefault="00FB1E28" w:rsidP="00FB1E28">
      <w:pPr>
        <w:rPr>
          <w:rFonts w:ascii="Arial" w:hAnsi="Arial" w:cs="Arial"/>
          <w:sz w:val="20"/>
          <w:szCs w:val="20"/>
        </w:rPr>
      </w:pPr>
    </w:p>
    <w:p w:rsidR="00FB1E28" w:rsidRPr="00101CF6" w:rsidRDefault="00FB1E28" w:rsidP="00FB1E28">
      <w:pPr>
        <w:pStyle w:val="Prrafodelista"/>
        <w:numPr>
          <w:ilvl w:val="2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 xml:space="preserve">Impresiones en relación con las sugerencias lumínicas: </w:t>
      </w:r>
    </w:p>
    <w:p w:rsidR="00FB1E28" w:rsidRPr="00101CF6" w:rsidRDefault="00FB1E28" w:rsidP="00FB1E28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FB1E28" w:rsidRPr="00101CF6" w:rsidRDefault="00FB1E28" w:rsidP="00FB1E28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FB1E28" w:rsidRPr="00101CF6" w:rsidRDefault="00FB1E28" w:rsidP="00FB1E28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FB1E28" w:rsidRPr="00101CF6" w:rsidRDefault="00FB1E28" w:rsidP="00FB1E28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FB1E28" w:rsidRPr="00101CF6" w:rsidRDefault="00FB1E28" w:rsidP="00FB1E28">
      <w:pPr>
        <w:pStyle w:val="Prrafodelista"/>
        <w:numPr>
          <w:ilvl w:val="2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>Impresiones en relación con las sugerencias lumínicas:</w:t>
      </w:r>
    </w:p>
    <w:p w:rsidR="00FB1E28" w:rsidRPr="00101CF6" w:rsidRDefault="00FB1E28" w:rsidP="00FB1E28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FB1E28" w:rsidRPr="00101CF6" w:rsidRDefault="00FB1E28" w:rsidP="00101CF6">
      <w:pPr>
        <w:rPr>
          <w:rFonts w:ascii="Arial" w:hAnsi="Arial" w:cs="Arial"/>
          <w:b/>
          <w:sz w:val="20"/>
          <w:szCs w:val="20"/>
        </w:rPr>
      </w:pPr>
    </w:p>
    <w:p w:rsidR="00FB1E28" w:rsidRPr="00101CF6" w:rsidRDefault="00FB1E28" w:rsidP="00FB1E28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FB1E28" w:rsidRPr="00101CF6" w:rsidRDefault="00FB1E28" w:rsidP="00FB1E28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FB1E28" w:rsidRDefault="00FB1E28" w:rsidP="00FB1E28">
      <w:pPr>
        <w:pStyle w:val="Prrafodelista"/>
        <w:numPr>
          <w:ilvl w:val="2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>Impresiones en relación con las sugerencias lumínicas:</w:t>
      </w:r>
    </w:p>
    <w:p w:rsidR="00101CF6" w:rsidRDefault="00101CF6" w:rsidP="00101CF6">
      <w:pPr>
        <w:pStyle w:val="Prrafodelista"/>
        <w:ind w:left="1224"/>
        <w:rPr>
          <w:rFonts w:ascii="Arial" w:hAnsi="Arial" w:cs="Arial"/>
          <w:b/>
          <w:sz w:val="20"/>
          <w:szCs w:val="20"/>
        </w:rPr>
      </w:pPr>
    </w:p>
    <w:p w:rsidR="00101CF6" w:rsidRDefault="00101CF6" w:rsidP="00101CF6">
      <w:pPr>
        <w:pStyle w:val="Prrafodelista"/>
        <w:ind w:left="1224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Prrafodelista"/>
        <w:ind w:left="1224"/>
        <w:rPr>
          <w:rFonts w:ascii="Arial" w:hAnsi="Arial" w:cs="Arial"/>
          <w:b/>
          <w:sz w:val="20"/>
          <w:szCs w:val="20"/>
        </w:rPr>
      </w:pPr>
    </w:p>
    <w:p w:rsidR="00FB1E28" w:rsidRPr="00FB1E28" w:rsidRDefault="00FB1E28" w:rsidP="00FB1E28">
      <w:pPr>
        <w:rPr>
          <w:rFonts w:ascii="Arial" w:hAnsi="Arial" w:cs="Arial"/>
          <w:sz w:val="20"/>
          <w:szCs w:val="20"/>
        </w:rPr>
      </w:pPr>
    </w:p>
    <w:p w:rsidR="00101CF6" w:rsidRPr="00FB1E28" w:rsidRDefault="00101CF6" w:rsidP="00101CF6">
      <w:pPr>
        <w:pStyle w:val="Prrafodelista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 xml:space="preserve">Texto elegido Nº </w:t>
      </w:r>
      <w:r>
        <w:rPr>
          <w:rFonts w:ascii="Arial" w:hAnsi="Arial" w:cs="Arial"/>
          <w:b/>
          <w:sz w:val="20"/>
          <w:szCs w:val="20"/>
        </w:rPr>
        <w:t>2</w:t>
      </w:r>
      <w:r w:rsidRPr="00FB1E28">
        <w:rPr>
          <w:rFonts w:ascii="Arial" w:hAnsi="Arial" w:cs="Arial"/>
          <w:sz w:val="20"/>
          <w:szCs w:val="20"/>
        </w:rPr>
        <w:t xml:space="preserve"> (indicar título y autor/a):</w:t>
      </w:r>
    </w:p>
    <w:p w:rsidR="00101CF6" w:rsidRPr="00FB1E28" w:rsidRDefault="00101CF6" w:rsidP="00101CF6">
      <w:pPr>
        <w:rPr>
          <w:rFonts w:ascii="Arial" w:hAnsi="Arial" w:cs="Arial"/>
          <w:sz w:val="20"/>
          <w:szCs w:val="20"/>
        </w:rPr>
      </w:pPr>
    </w:p>
    <w:p w:rsidR="00101CF6" w:rsidRPr="00101CF6" w:rsidRDefault="00101CF6" w:rsidP="00101CF6">
      <w:pPr>
        <w:pStyle w:val="Prrafodelista"/>
        <w:numPr>
          <w:ilvl w:val="2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 xml:space="preserve">Impresiones en relación con las sugerencias lumínicas: </w:t>
      </w:r>
    </w:p>
    <w:p w:rsidR="00101CF6" w:rsidRPr="00101CF6" w:rsidRDefault="00101CF6" w:rsidP="00101CF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Prrafodelista"/>
        <w:numPr>
          <w:ilvl w:val="2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>Impresiones en relación con las sugerencias lumínicas:</w:t>
      </w:r>
    </w:p>
    <w:p w:rsidR="00101CF6" w:rsidRPr="00101CF6" w:rsidRDefault="00101CF6" w:rsidP="00101CF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01CF6" w:rsidRDefault="00101CF6" w:rsidP="00101CF6">
      <w:pPr>
        <w:pStyle w:val="Prrafodelista"/>
        <w:numPr>
          <w:ilvl w:val="2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>Impresiones en relación con las sugerencias lumínicas:</w:t>
      </w:r>
    </w:p>
    <w:p w:rsidR="00101CF6" w:rsidRDefault="00101CF6" w:rsidP="00101CF6">
      <w:pPr>
        <w:rPr>
          <w:rFonts w:ascii="Arial" w:hAnsi="Arial" w:cs="Arial"/>
          <w:b/>
          <w:sz w:val="20"/>
          <w:szCs w:val="20"/>
        </w:rPr>
      </w:pPr>
    </w:p>
    <w:p w:rsidR="00101CF6" w:rsidRDefault="00101CF6" w:rsidP="00101CF6">
      <w:pPr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rPr>
          <w:rFonts w:ascii="Arial" w:hAnsi="Arial" w:cs="Arial"/>
          <w:b/>
          <w:sz w:val="20"/>
          <w:szCs w:val="20"/>
        </w:rPr>
      </w:pPr>
    </w:p>
    <w:p w:rsidR="00101CF6" w:rsidRPr="00FB1E28" w:rsidRDefault="00101CF6" w:rsidP="00101CF6">
      <w:pPr>
        <w:pStyle w:val="Prrafodelista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 xml:space="preserve">Texto elegido Nº </w:t>
      </w:r>
      <w:r>
        <w:rPr>
          <w:rFonts w:ascii="Arial" w:hAnsi="Arial" w:cs="Arial"/>
          <w:b/>
          <w:sz w:val="20"/>
          <w:szCs w:val="20"/>
        </w:rPr>
        <w:t>3</w:t>
      </w:r>
      <w:r w:rsidRPr="00FB1E28">
        <w:rPr>
          <w:rFonts w:ascii="Arial" w:hAnsi="Arial" w:cs="Arial"/>
          <w:sz w:val="20"/>
          <w:szCs w:val="20"/>
        </w:rPr>
        <w:t xml:space="preserve"> (indicar título y autor/a):</w:t>
      </w:r>
    </w:p>
    <w:p w:rsidR="00101CF6" w:rsidRPr="00FB1E28" w:rsidRDefault="00101CF6" w:rsidP="00101CF6">
      <w:pPr>
        <w:rPr>
          <w:rFonts w:ascii="Arial" w:hAnsi="Arial" w:cs="Arial"/>
          <w:sz w:val="20"/>
          <w:szCs w:val="20"/>
        </w:rPr>
      </w:pPr>
    </w:p>
    <w:p w:rsidR="00101CF6" w:rsidRPr="00101CF6" w:rsidRDefault="00101CF6" w:rsidP="00101CF6">
      <w:pPr>
        <w:pStyle w:val="Prrafodelista"/>
        <w:numPr>
          <w:ilvl w:val="2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 xml:space="preserve">Impresiones en relación con las sugerencias lumínicas: </w:t>
      </w:r>
    </w:p>
    <w:p w:rsidR="00101CF6" w:rsidRPr="00101CF6" w:rsidRDefault="00101CF6" w:rsidP="00101CF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01CF6" w:rsidRDefault="00101CF6" w:rsidP="00101CF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Prrafodelista"/>
        <w:numPr>
          <w:ilvl w:val="2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>Impresiones en relación con las sugerencias lumínicas:</w:t>
      </w:r>
    </w:p>
    <w:p w:rsidR="00101CF6" w:rsidRPr="00101CF6" w:rsidRDefault="00101CF6" w:rsidP="00101CF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01CF6" w:rsidRPr="00101CF6" w:rsidRDefault="00101CF6" w:rsidP="00101CF6">
      <w:pPr>
        <w:pStyle w:val="Prrafodelista"/>
        <w:numPr>
          <w:ilvl w:val="2"/>
          <w:numId w:val="17"/>
        </w:numPr>
        <w:rPr>
          <w:rFonts w:ascii="Arial" w:hAnsi="Arial" w:cs="Arial"/>
          <w:b/>
          <w:sz w:val="20"/>
          <w:szCs w:val="20"/>
        </w:rPr>
      </w:pPr>
      <w:r w:rsidRPr="00101CF6">
        <w:rPr>
          <w:rFonts w:ascii="Arial" w:hAnsi="Arial" w:cs="Arial"/>
          <w:b/>
          <w:sz w:val="20"/>
          <w:szCs w:val="20"/>
        </w:rPr>
        <w:t>Impresiones en relación con las sugerencias lumínicas:</w:t>
      </w:r>
    </w:p>
    <w:p w:rsidR="00101CF6" w:rsidRPr="00101CF6" w:rsidRDefault="00101CF6" w:rsidP="00101CF6">
      <w:pPr>
        <w:rPr>
          <w:rFonts w:ascii="Arial" w:hAnsi="Arial" w:cs="Arial"/>
          <w:sz w:val="20"/>
          <w:szCs w:val="20"/>
          <w:lang w:val="es-AR"/>
        </w:rPr>
      </w:pPr>
    </w:p>
    <w:p w:rsidR="00FB1E28" w:rsidRPr="00101CF6" w:rsidRDefault="00FB1E28" w:rsidP="00FB1E28">
      <w:pPr>
        <w:rPr>
          <w:rFonts w:ascii="Arial" w:hAnsi="Arial" w:cs="Arial"/>
          <w:sz w:val="20"/>
          <w:szCs w:val="20"/>
          <w:lang w:val="es-AR"/>
        </w:rPr>
      </w:pPr>
    </w:p>
    <w:sectPr w:rsidR="00FB1E28" w:rsidRPr="00101CF6" w:rsidSect="00FB3EF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37" w:right="1440" w:bottom="2275" w:left="1440" w:header="1138" w:footer="5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56" w:rsidRDefault="00656056" w:rsidP="00C736EB">
      <w:r>
        <w:separator/>
      </w:r>
    </w:p>
  </w:endnote>
  <w:endnote w:type="continuationSeparator" w:id="0">
    <w:p w:rsidR="00656056" w:rsidRDefault="00656056" w:rsidP="00C7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C6" w:rsidRPr="00222034" w:rsidRDefault="008D5EC6" w:rsidP="00222034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UNIVERSIDAD NACIONAL DE LAS ARTES</w:t>
    </w:r>
    <w:r w:rsidR="00210669">
      <w:rPr>
        <w:rFonts w:cs="Arial"/>
        <w:color w:val="F08B1D"/>
        <w:sz w:val="16"/>
      </w:rPr>
      <w:tab/>
    </w:r>
    <w:r w:rsidR="00210669">
      <w:rPr>
        <w:rFonts w:cs="Arial"/>
        <w:color w:val="F08B1D"/>
        <w:sz w:val="16"/>
      </w:rPr>
      <w:tab/>
    </w:r>
    <w:r w:rsidR="002D04F5" w:rsidRPr="00210669">
      <w:rPr>
        <w:rFonts w:cs="Arial"/>
        <w:color w:val="F08B1D"/>
        <w:sz w:val="16"/>
      </w:rPr>
      <w:fldChar w:fldCharType="begin"/>
    </w:r>
    <w:r w:rsidR="00210669" w:rsidRPr="00210669">
      <w:rPr>
        <w:rFonts w:cs="Arial"/>
        <w:color w:val="F08B1D"/>
        <w:sz w:val="16"/>
      </w:rPr>
      <w:instrText xml:space="preserve"> PAGE   \* MERGEFORMAT </w:instrText>
    </w:r>
    <w:r w:rsidR="002D04F5" w:rsidRPr="00210669">
      <w:rPr>
        <w:rFonts w:cs="Arial"/>
        <w:color w:val="F08B1D"/>
        <w:sz w:val="16"/>
      </w:rPr>
      <w:fldChar w:fldCharType="separate"/>
    </w:r>
    <w:r w:rsidR="00842217">
      <w:rPr>
        <w:rFonts w:cs="Arial"/>
        <w:noProof/>
        <w:color w:val="F08B1D"/>
        <w:sz w:val="16"/>
      </w:rPr>
      <w:t>2</w:t>
    </w:r>
    <w:r w:rsidR="002D04F5" w:rsidRPr="00210669">
      <w:rPr>
        <w:rFonts w:cs="Arial"/>
        <w:color w:val="F08B1D"/>
        <w:sz w:val="16"/>
      </w:rPr>
      <w:fldChar w:fldCharType="end"/>
    </w:r>
  </w:p>
  <w:p w:rsidR="008D5EC6" w:rsidRPr="00222034" w:rsidRDefault="008D5EC6" w:rsidP="00222034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French 3614, C1425AXD. Buenos Aires, Argentina</w:t>
    </w:r>
  </w:p>
  <w:p w:rsidR="008D5EC6" w:rsidRPr="00222034" w:rsidRDefault="008D5EC6" w:rsidP="00222034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(+54.11) 4804.2352 / 9743</w:t>
    </w:r>
  </w:p>
  <w:p w:rsidR="008D5EC6" w:rsidRPr="00222034" w:rsidRDefault="008D5EC6" w:rsidP="00222034">
    <w:pPr>
      <w:pStyle w:val="Piedepgina"/>
      <w:spacing w:line="276" w:lineRule="auto"/>
      <w:rPr>
        <w:rFonts w:cs="Arial"/>
        <w:b/>
        <w:color w:val="F08B1D"/>
        <w:sz w:val="16"/>
      </w:rPr>
    </w:pPr>
    <w:r w:rsidRPr="00222034">
      <w:rPr>
        <w:rFonts w:cs="Arial"/>
        <w:b/>
        <w:color w:val="F08B1D"/>
        <w:sz w:val="16"/>
      </w:rPr>
      <w:t>dramaticas.una.edu.ar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C6" w:rsidRPr="00222034" w:rsidRDefault="008D5EC6" w:rsidP="00E82A96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UNIVERSIDAD NACIONAL DE LAS ARTES</w:t>
    </w:r>
    <w:r w:rsidR="00210669">
      <w:rPr>
        <w:rFonts w:cs="Arial"/>
        <w:color w:val="F08B1D"/>
        <w:sz w:val="16"/>
      </w:rPr>
      <w:tab/>
    </w:r>
    <w:r w:rsidR="00210669">
      <w:rPr>
        <w:rFonts w:cs="Arial"/>
        <w:color w:val="F08B1D"/>
        <w:sz w:val="16"/>
      </w:rPr>
      <w:tab/>
    </w:r>
    <w:r w:rsidR="002D04F5" w:rsidRPr="00210669">
      <w:rPr>
        <w:rFonts w:cs="Arial"/>
        <w:color w:val="F08B1D"/>
        <w:sz w:val="16"/>
      </w:rPr>
      <w:fldChar w:fldCharType="begin"/>
    </w:r>
    <w:r w:rsidR="00210669" w:rsidRPr="00210669">
      <w:rPr>
        <w:rFonts w:cs="Arial"/>
        <w:color w:val="F08B1D"/>
        <w:sz w:val="16"/>
      </w:rPr>
      <w:instrText xml:space="preserve"> PAGE   \* MERGEFORMAT </w:instrText>
    </w:r>
    <w:r w:rsidR="002D04F5" w:rsidRPr="00210669">
      <w:rPr>
        <w:rFonts w:cs="Arial"/>
        <w:color w:val="F08B1D"/>
        <w:sz w:val="16"/>
      </w:rPr>
      <w:fldChar w:fldCharType="separate"/>
    </w:r>
    <w:r w:rsidR="00842217">
      <w:rPr>
        <w:rFonts w:cs="Arial"/>
        <w:noProof/>
        <w:color w:val="F08B1D"/>
        <w:sz w:val="16"/>
      </w:rPr>
      <w:t>1</w:t>
    </w:r>
    <w:r w:rsidR="002D04F5" w:rsidRPr="00210669">
      <w:rPr>
        <w:rFonts w:cs="Arial"/>
        <w:color w:val="F08B1D"/>
        <w:sz w:val="16"/>
      </w:rPr>
      <w:fldChar w:fldCharType="end"/>
    </w:r>
  </w:p>
  <w:p w:rsidR="008D5EC6" w:rsidRPr="00222034" w:rsidRDefault="008D5EC6" w:rsidP="00E82A96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French 3614, C1425AXD. Buenos Aires, Argentina</w:t>
    </w:r>
  </w:p>
  <w:p w:rsidR="008D5EC6" w:rsidRPr="00222034" w:rsidRDefault="008D5EC6" w:rsidP="00E82A96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(+54.11) 4804.2352 / 9743</w:t>
    </w:r>
  </w:p>
  <w:p w:rsidR="008D5EC6" w:rsidRPr="00222034" w:rsidRDefault="008D5EC6" w:rsidP="00E82A96">
    <w:pPr>
      <w:pStyle w:val="Piedepgina"/>
      <w:spacing w:line="276" w:lineRule="auto"/>
      <w:rPr>
        <w:rFonts w:cs="Arial"/>
        <w:b/>
        <w:color w:val="F08B1D"/>
        <w:sz w:val="16"/>
      </w:rPr>
    </w:pPr>
    <w:r w:rsidRPr="00222034">
      <w:rPr>
        <w:rFonts w:cs="Arial"/>
        <w:b/>
        <w:color w:val="F08B1D"/>
        <w:sz w:val="16"/>
      </w:rPr>
      <w:t>dramaticas.una.edu.ar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56" w:rsidRDefault="00656056" w:rsidP="00C736EB">
      <w:r>
        <w:separator/>
      </w:r>
    </w:p>
  </w:footnote>
  <w:footnote w:type="continuationSeparator" w:id="0">
    <w:p w:rsidR="00656056" w:rsidRDefault="00656056" w:rsidP="00C73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C6" w:rsidRDefault="008D5EC6">
    <w:pPr>
      <w:pStyle w:val="Encabezado"/>
    </w:pPr>
    <w:r>
      <w:rPr>
        <w:noProof/>
        <w:lang w:val="en-US"/>
      </w:rPr>
      <w:drawing>
        <wp:inline distT="0" distB="0" distL="0" distR="0">
          <wp:extent cx="1371600" cy="643128"/>
          <wp:effectExtent l="19050" t="0" r="0" b="0"/>
          <wp:docPr id="4" name="3 Imagen" descr="dramatica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matica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C6" w:rsidRDefault="00594C22" w:rsidP="007F0342">
    <w:pPr>
      <w:pStyle w:val="Encabezado"/>
    </w:pPr>
    <w:r w:rsidRPr="00594C22">
      <w:rPr>
        <w:noProof/>
        <w:lang w:val="en-US"/>
      </w:rPr>
      <w:drawing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5158740</wp:posOffset>
          </wp:positionH>
          <wp:positionV relativeFrom="page">
            <wp:posOffset>762000</wp:posOffset>
          </wp:positionV>
          <wp:extent cx="1363980" cy="579120"/>
          <wp:effectExtent l="0" t="0" r="0" b="0"/>
          <wp:wrapNone/>
          <wp:docPr id="1073741828" name="officeArt object" descr="2022-una-ad-logos-uuaa-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2022-una-ad-logos-uuaa-06.jpg" descr="2022-una-ad-logos-uuaa-06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400" cy="576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ABB"/>
    <w:multiLevelType w:val="hybridMultilevel"/>
    <w:tmpl w:val="4702922A"/>
    <w:lvl w:ilvl="0" w:tplc="7E6A1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7346"/>
    <w:multiLevelType w:val="multilevel"/>
    <w:tmpl w:val="0409001F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E36C0A" w:themeColor="accent6" w:themeShade="BF"/>
        <w:sz w:val="20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rFonts w:ascii="Arial" w:hAnsi="Arial"/>
        <w:color w:val="808080" w:themeColor="background1" w:themeShade="80"/>
        <w:sz w:val="20"/>
      </w:rPr>
    </w:lvl>
    <w:lvl w:ilvl="2">
      <w:start w:val="1"/>
      <w:numFmt w:val="decimal"/>
      <w:lvlText w:val="%1.%2.%3."/>
      <w:lvlJc w:val="left"/>
      <w:pPr>
        <w:ind w:left="1920" w:hanging="504"/>
      </w:pPr>
      <w:rPr>
        <w:rFonts w:ascii="Arial" w:hAnsi="Arial"/>
        <w:color w:val="808080" w:themeColor="background1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023B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E36C0A" w:themeColor="accent6" w:themeShade="BF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color w:val="E36C0A" w:themeColor="accent6" w:themeShade="BF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045DCB"/>
    <w:multiLevelType w:val="hybridMultilevel"/>
    <w:tmpl w:val="03B0AEA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410A99"/>
    <w:multiLevelType w:val="hybridMultilevel"/>
    <w:tmpl w:val="4702922A"/>
    <w:lvl w:ilvl="0" w:tplc="7E6A1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506"/>
    <w:multiLevelType w:val="hybridMultilevel"/>
    <w:tmpl w:val="DF5EC2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7F95"/>
    <w:multiLevelType w:val="hybridMultilevel"/>
    <w:tmpl w:val="803E64CC"/>
    <w:lvl w:ilvl="0" w:tplc="1AC69856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F08B1D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6474C"/>
    <w:multiLevelType w:val="hybridMultilevel"/>
    <w:tmpl w:val="3DCADDF6"/>
    <w:lvl w:ilvl="0" w:tplc="EF645786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F08B1D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E478E"/>
    <w:multiLevelType w:val="hybridMultilevel"/>
    <w:tmpl w:val="9F144310"/>
    <w:lvl w:ilvl="0" w:tplc="F80A46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F6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E36C0A" w:themeColor="accent6" w:themeShade="BF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color w:val="E36C0A" w:themeColor="accent6" w:themeShade="BF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C4541B"/>
    <w:multiLevelType w:val="hybridMultilevel"/>
    <w:tmpl w:val="8A7E987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757018"/>
    <w:multiLevelType w:val="hybridMultilevel"/>
    <w:tmpl w:val="2CEEEE86"/>
    <w:lvl w:ilvl="0" w:tplc="C1AEAE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23AE7"/>
    <w:multiLevelType w:val="hybridMultilevel"/>
    <w:tmpl w:val="FF0297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B2522"/>
    <w:multiLevelType w:val="hybridMultilevel"/>
    <w:tmpl w:val="4702922A"/>
    <w:lvl w:ilvl="0" w:tplc="7E6A1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23FD5"/>
    <w:multiLevelType w:val="hybridMultilevel"/>
    <w:tmpl w:val="245091FE"/>
    <w:lvl w:ilvl="0" w:tplc="9E9A0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C1048"/>
    <w:multiLevelType w:val="hybridMultilevel"/>
    <w:tmpl w:val="2FEE1F0E"/>
    <w:lvl w:ilvl="0" w:tplc="B25AA6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F06AE"/>
    <w:multiLevelType w:val="multilevel"/>
    <w:tmpl w:val="0409001F"/>
    <w:numStyleLink w:val="Estilo2"/>
  </w:abstractNum>
  <w:abstractNum w:abstractNumId="17">
    <w:nsid w:val="5EDB4391"/>
    <w:multiLevelType w:val="hybridMultilevel"/>
    <w:tmpl w:val="6F50B5D2"/>
    <w:lvl w:ilvl="0" w:tplc="0AE67DC4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44CA8"/>
    <w:multiLevelType w:val="hybridMultilevel"/>
    <w:tmpl w:val="FA229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83C33"/>
    <w:multiLevelType w:val="hybridMultilevel"/>
    <w:tmpl w:val="692894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97CA4"/>
    <w:multiLevelType w:val="multilevel"/>
    <w:tmpl w:val="898C39EC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08B1D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4BC33D7"/>
    <w:multiLevelType w:val="hybridMultilevel"/>
    <w:tmpl w:val="DF5EC2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079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19"/>
  </w:num>
  <w:num w:numId="6">
    <w:abstractNumId w:val="8"/>
  </w:num>
  <w:num w:numId="7">
    <w:abstractNumId w:val="11"/>
  </w:num>
  <w:num w:numId="8">
    <w:abstractNumId w:val="14"/>
  </w:num>
  <w:num w:numId="9">
    <w:abstractNumId w:val="17"/>
  </w:num>
  <w:num w:numId="10">
    <w:abstractNumId w:val="21"/>
  </w:num>
  <w:num w:numId="11">
    <w:abstractNumId w:val="5"/>
  </w:num>
  <w:num w:numId="12">
    <w:abstractNumId w:val="10"/>
  </w:num>
  <w:num w:numId="13">
    <w:abstractNumId w:val="12"/>
  </w:num>
  <w:num w:numId="14">
    <w:abstractNumId w:val="15"/>
  </w:num>
  <w:num w:numId="15">
    <w:abstractNumId w:val="3"/>
  </w:num>
  <w:num w:numId="16">
    <w:abstractNumId w:val="18"/>
  </w:num>
  <w:num w:numId="17">
    <w:abstractNumId w:val="16"/>
    <w:lvlOverride w:ilvl="1">
      <w:lvl w:ilvl="1">
        <w:start w:val="1"/>
        <w:numFmt w:val="decimal"/>
        <w:lvlText w:val="%1.%2."/>
        <w:lvlJc w:val="left"/>
        <w:pPr>
          <w:ind w:left="1140" w:hanging="432"/>
        </w:pPr>
        <w:rPr>
          <w:rFonts w:ascii="Arial" w:hAnsi="Arial"/>
          <w:b/>
          <w:color w:val="E36C0A" w:themeColor="accent6" w:themeShade="BF"/>
          <w:sz w:val="20"/>
        </w:rPr>
      </w:lvl>
    </w:lvlOverride>
  </w:num>
  <w:num w:numId="18">
    <w:abstractNumId w:val="1"/>
  </w:num>
  <w:num w:numId="19">
    <w:abstractNumId w:val="22"/>
  </w:num>
  <w:num w:numId="20">
    <w:abstractNumId w:val="4"/>
  </w:num>
  <w:num w:numId="21">
    <w:abstractNumId w:val="0"/>
  </w:num>
  <w:num w:numId="22">
    <w:abstractNumId w:val="13"/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722BFC"/>
    <w:rsid w:val="000049EC"/>
    <w:rsid w:val="00010E9B"/>
    <w:rsid w:val="000128A8"/>
    <w:rsid w:val="00086423"/>
    <w:rsid w:val="00092867"/>
    <w:rsid w:val="00095B8C"/>
    <w:rsid w:val="000A6625"/>
    <w:rsid w:val="000B3D63"/>
    <w:rsid w:val="000C178F"/>
    <w:rsid w:val="000E1E88"/>
    <w:rsid w:val="000E6E4F"/>
    <w:rsid w:val="000F44CF"/>
    <w:rsid w:val="000F7A79"/>
    <w:rsid w:val="00101CF6"/>
    <w:rsid w:val="0010622F"/>
    <w:rsid w:val="00126BD0"/>
    <w:rsid w:val="00132D6C"/>
    <w:rsid w:val="0013341A"/>
    <w:rsid w:val="00184C59"/>
    <w:rsid w:val="00193C2B"/>
    <w:rsid w:val="001A6AF6"/>
    <w:rsid w:val="001B5935"/>
    <w:rsid w:val="001D37D8"/>
    <w:rsid w:val="001F56BF"/>
    <w:rsid w:val="00210669"/>
    <w:rsid w:val="00210A8B"/>
    <w:rsid w:val="00212306"/>
    <w:rsid w:val="00222034"/>
    <w:rsid w:val="00223D32"/>
    <w:rsid w:val="002268AC"/>
    <w:rsid w:val="002425FA"/>
    <w:rsid w:val="0025261E"/>
    <w:rsid w:val="002646AE"/>
    <w:rsid w:val="00287968"/>
    <w:rsid w:val="002B68F2"/>
    <w:rsid w:val="002C5690"/>
    <w:rsid w:val="002D04F5"/>
    <w:rsid w:val="002D7A32"/>
    <w:rsid w:val="00310969"/>
    <w:rsid w:val="003207D4"/>
    <w:rsid w:val="00330B52"/>
    <w:rsid w:val="0033131E"/>
    <w:rsid w:val="003466D5"/>
    <w:rsid w:val="00357EFB"/>
    <w:rsid w:val="00377454"/>
    <w:rsid w:val="00380D0F"/>
    <w:rsid w:val="003C1AA9"/>
    <w:rsid w:val="003C4446"/>
    <w:rsid w:val="003D465C"/>
    <w:rsid w:val="00400C4F"/>
    <w:rsid w:val="00410E18"/>
    <w:rsid w:val="004401D1"/>
    <w:rsid w:val="00440875"/>
    <w:rsid w:val="00460AC9"/>
    <w:rsid w:val="0047369B"/>
    <w:rsid w:val="004A1514"/>
    <w:rsid w:val="004A34B7"/>
    <w:rsid w:val="004A437C"/>
    <w:rsid w:val="004A7744"/>
    <w:rsid w:val="005211D1"/>
    <w:rsid w:val="00531764"/>
    <w:rsid w:val="00550640"/>
    <w:rsid w:val="00570710"/>
    <w:rsid w:val="00585733"/>
    <w:rsid w:val="00594C22"/>
    <w:rsid w:val="00595692"/>
    <w:rsid w:val="005965E9"/>
    <w:rsid w:val="005B57A4"/>
    <w:rsid w:val="005B5825"/>
    <w:rsid w:val="005B6EF5"/>
    <w:rsid w:val="005E5A0B"/>
    <w:rsid w:val="005F6B40"/>
    <w:rsid w:val="00627E39"/>
    <w:rsid w:val="00656056"/>
    <w:rsid w:val="00683591"/>
    <w:rsid w:val="00685C8B"/>
    <w:rsid w:val="00691E4B"/>
    <w:rsid w:val="006A2683"/>
    <w:rsid w:val="006A2DAD"/>
    <w:rsid w:val="006C145E"/>
    <w:rsid w:val="006C1D69"/>
    <w:rsid w:val="006F51AB"/>
    <w:rsid w:val="00704C21"/>
    <w:rsid w:val="00722BFC"/>
    <w:rsid w:val="007270BD"/>
    <w:rsid w:val="00730D26"/>
    <w:rsid w:val="007475C4"/>
    <w:rsid w:val="00760180"/>
    <w:rsid w:val="007604BF"/>
    <w:rsid w:val="0076431C"/>
    <w:rsid w:val="00775D16"/>
    <w:rsid w:val="007779E8"/>
    <w:rsid w:val="00783C58"/>
    <w:rsid w:val="007C4881"/>
    <w:rsid w:val="007C62A9"/>
    <w:rsid w:val="007F0342"/>
    <w:rsid w:val="007F322B"/>
    <w:rsid w:val="00832291"/>
    <w:rsid w:val="008330B2"/>
    <w:rsid w:val="00842217"/>
    <w:rsid w:val="008536E7"/>
    <w:rsid w:val="00853D44"/>
    <w:rsid w:val="008542C4"/>
    <w:rsid w:val="00860127"/>
    <w:rsid w:val="0086359A"/>
    <w:rsid w:val="00880BC4"/>
    <w:rsid w:val="008A520F"/>
    <w:rsid w:val="008B282F"/>
    <w:rsid w:val="008C6EBE"/>
    <w:rsid w:val="008D4679"/>
    <w:rsid w:val="008D5EC6"/>
    <w:rsid w:val="008D7194"/>
    <w:rsid w:val="00922C93"/>
    <w:rsid w:val="0092623F"/>
    <w:rsid w:val="00934C6D"/>
    <w:rsid w:val="00953BC2"/>
    <w:rsid w:val="009544E8"/>
    <w:rsid w:val="00965ADB"/>
    <w:rsid w:val="009A0902"/>
    <w:rsid w:val="009A3F2C"/>
    <w:rsid w:val="009C3D0D"/>
    <w:rsid w:val="009D16C0"/>
    <w:rsid w:val="00A022A0"/>
    <w:rsid w:val="00A0699C"/>
    <w:rsid w:val="00A17767"/>
    <w:rsid w:val="00A30EA2"/>
    <w:rsid w:val="00A47F2B"/>
    <w:rsid w:val="00A7651A"/>
    <w:rsid w:val="00A8315E"/>
    <w:rsid w:val="00A90EDB"/>
    <w:rsid w:val="00A922B8"/>
    <w:rsid w:val="00AC22DA"/>
    <w:rsid w:val="00AF4BCE"/>
    <w:rsid w:val="00B159E5"/>
    <w:rsid w:val="00B23EBE"/>
    <w:rsid w:val="00B27485"/>
    <w:rsid w:val="00B56687"/>
    <w:rsid w:val="00B63D48"/>
    <w:rsid w:val="00B70E58"/>
    <w:rsid w:val="00B7485C"/>
    <w:rsid w:val="00BA3454"/>
    <w:rsid w:val="00BB1BCA"/>
    <w:rsid w:val="00BC4073"/>
    <w:rsid w:val="00BE11DC"/>
    <w:rsid w:val="00BE1AAD"/>
    <w:rsid w:val="00BE3D09"/>
    <w:rsid w:val="00C10732"/>
    <w:rsid w:val="00C13300"/>
    <w:rsid w:val="00C249DB"/>
    <w:rsid w:val="00C24EA0"/>
    <w:rsid w:val="00C30323"/>
    <w:rsid w:val="00C63BAD"/>
    <w:rsid w:val="00C736EB"/>
    <w:rsid w:val="00C829A4"/>
    <w:rsid w:val="00C879FC"/>
    <w:rsid w:val="00C90B7B"/>
    <w:rsid w:val="00C96CCF"/>
    <w:rsid w:val="00CC0178"/>
    <w:rsid w:val="00CE74F3"/>
    <w:rsid w:val="00CF2956"/>
    <w:rsid w:val="00D00B98"/>
    <w:rsid w:val="00D1105E"/>
    <w:rsid w:val="00D14BFF"/>
    <w:rsid w:val="00D349E7"/>
    <w:rsid w:val="00D65732"/>
    <w:rsid w:val="00D81E3B"/>
    <w:rsid w:val="00D85029"/>
    <w:rsid w:val="00DB043C"/>
    <w:rsid w:val="00DB1570"/>
    <w:rsid w:val="00DC4A01"/>
    <w:rsid w:val="00DD21AB"/>
    <w:rsid w:val="00E1111C"/>
    <w:rsid w:val="00E269F6"/>
    <w:rsid w:val="00E3541F"/>
    <w:rsid w:val="00E37518"/>
    <w:rsid w:val="00E437CC"/>
    <w:rsid w:val="00E51DC6"/>
    <w:rsid w:val="00E81E71"/>
    <w:rsid w:val="00E82A96"/>
    <w:rsid w:val="00E87D4D"/>
    <w:rsid w:val="00E90314"/>
    <w:rsid w:val="00EC72BA"/>
    <w:rsid w:val="00EE4F80"/>
    <w:rsid w:val="00F0430B"/>
    <w:rsid w:val="00F0746A"/>
    <w:rsid w:val="00F105AD"/>
    <w:rsid w:val="00F80F8E"/>
    <w:rsid w:val="00F9382A"/>
    <w:rsid w:val="00FB1E28"/>
    <w:rsid w:val="00FB3EF9"/>
    <w:rsid w:val="00FC3BBC"/>
    <w:rsid w:val="00FD41C9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7C62A9"/>
    <w:pPr>
      <w:spacing w:after="0" w:line="240" w:lineRule="auto"/>
    </w:pPr>
    <w:rPr>
      <w:rFonts w:ascii="Calibri" w:eastAsia="Calibri" w:hAnsi="Calibri" w:cs="Calibri"/>
      <w:sz w:val="24"/>
      <w:szCs w:val="24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736E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rPr>
      <w:rFonts w:ascii="Tahoma" w:eastAsiaTheme="minorHAnsi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683591"/>
    <w:pPr>
      <w:numPr>
        <w:numId w:val="1"/>
      </w:numPr>
      <w:spacing w:after="120" w:line="260" w:lineRule="auto"/>
    </w:pPr>
    <w:rPr>
      <w:rFonts w:asciiTheme="minorHAnsi" w:eastAsia="Times New Roman" w:hAnsiTheme="minorHAnsi" w:cs="Times New Roman"/>
      <w:sz w:val="22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683591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683591"/>
    <w:pPr>
      <w:numPr>
        <w:numId w:val="2"/>
      </w:numPr>
      <w:spacing w:after="120" w:line="260" w:lineRule="auto"/>
    </w:pPr>
    <w:rPr>
      <w:rFonts w:asciiTheme="minorHAnsi" w:eastAsia="Times New Roman" w:hAnsiTheme="minorHAnsi" w:cs="Times New Roman"/>
      <w:sz w:val="22"/>
      <w:lang w:val="es-ES_tradnl" w:eastAsia="es-ES_tradnl"/>
    </w:rPr>
  </w:style>
  <w:style w:type="paragraph" w:customStyle="1" w:styleId="Ttulo-nivel3">
    <w:name w:val="Título- nivel 3"/>
    <w:basedOn w:val="Normal"/>
    <w:rsid w:val="00922C93"/>
    <w:pPr>
      <w:spacing w:after="120" w:line="260" w:lineRule="auto"/>
    </w:pPr>
    <w:rPr>
      <w:rFonts w:asciiTheme="minorHAnsi" w:eastAsia="Times New Roman" w:hAnsiTheme="minorHAnsi" w:cs="Times New Roman"/>
      <w:b/>
      <w:sz w:val="22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922C93"/>
    <w:pPr>
      <w:spacing w:after="120" w:line="260" w:lineRule="auto"/>
    </w:pPr>
    <w:rPr>
      <w:rFonts w:asciiTheme="minorHAnsi" w:eastAsia="Times New Roman" w:hAnsiTheme="minorHAnsi" w:cs="Times New Roman"/>
      <w:b/>
      <w:caps/>
      <w:color w:val="7F7F7F"/>
      <w:sz w:val="22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922C93"/>
    <w:pPr>
      <w:spacing w:after="120" w:line="260" w:lineRule="auto"/>
    </w:pPr>
    <w:rPr>
      <w:rFonts w:ascii="Georgia" w:eastAsia="Times New Roman" w:hAnsi="Georgia" w:cs="Times New Roman"/>
      <w:color w:val="F08B1D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922C93"/>
    <w:rPr>
      <w:bCs/>
      <w:color w:val="F08B1D"/>
    </w:rPr>
  </w:style>
  <w:style w:type="paragraph" w:styleId="NormalWeb">
    <w:name w:val="Normal (Web)"/>
    <w:basedOn w:val="Normal"/>
    <w:uiPriority w:val="99"/>
    <w:unhideWhenUsed/>
    <w:rsid w:val="004401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4401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4A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/>
    </w:rPr>
  </w:style>
  <w:style w:type="table" w:styleId="Tablaconcuadrcula">
    <w:name w:val="Table Grid"/>
    <w:basedOn w:val="Tablanormal"/>
    <w:uiPriority w:val="59"/>
    <w:rsid w:val="00D3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numbering" w:customStyle="1" w:styleId="Estilo2">
    <w:name w:val="Estilo2"/>
    <w:uiPriority w:val="99"/>
    <w:rsid w:val="00400C4F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FF4A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683591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683591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683591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922C93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922C93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922C93"/>
    <w:pPr>
      <w:spacing w:after="120" w:line="260" w:lineRule="auto"/>
    </w:pPr>
    <w:rPr>
      <w:rFonts w:ascii="Georgia" w:eastAsia="Times New Roman" w:hAnsi="Georgia" w:cs="Times New Roman"/>
      <w:color w:val="F08B1D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922C93"/>
    <w:rPr>
      <w:bCs/>
      <w:color w:val="F08B1D"/>
    </w:rPr>
  </w:style>
  <w:style w:type="paragraph" w:styleId="NormalWeb">
    <w:name w:val="Normal (Web)"/>
    <w:basedOn w:val="Normal"/>
    <w:uiPriority w:val="99"/>
    <w:unhideWhenUsed/>
    <w:rsid w:val="0044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4401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4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56">
          <w:marLeft w:val="346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812">
          <w:marLeft w:val="173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092">
          <w:marLeft w:val="346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Desktop\Hojas%20Membretadas\2019-ad-hoja-mem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B231-2E29-4E7C-A86D-68FBF3D0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2019-ad-hoja-membretada</Template>
  <TotalTime>18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Lucia y Adrian</cp:lastModifiedBy>
  <cp:revision>5</cp:revision>
  <cp:lastPrinted>2022-10-04T19:20:00Z</cp:lastPrinted>
  <dcterms:created xsi:type="dcterms:W3CDTF">2022-10-05T03:43:00Z</dcterms:created>
  <dcterms:modified xsi:type="dcterms:W3CDTF">2022-10-05T04:06:00Z</dcterms:modified>
</cp:coreProperties>
</file>