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CF" w:rsidRPr="001D37D8" w:rsidRDefault="00C96CCF" w:rsidP="00C96CCF">
      <w:pPr>
        <w:spacing w:before="240" w:after="240"/>
        <w:rPr>
          <w:rFonts w:ascii="Roboto" w:hAnsi="Roboto"/>
          <w:b/>
          <w:color w:val="F79646" w:themeColor="accent6"/>
          <w:sz w:val="28"/>
          <w:szCs w:val="22"/>
        </w:rPr>
      </w:pPr>
      <w:r w:rsidRPr="001D37D8">
        <w:rPr>
          <w:rFonts w:ascii="Roboto" w:hAnsi="Roboto"/>
          <w:b/>
          <w:color w:val="F79646" w:themeColor="accent6"/>
          <w:sz w:val="28"/>
          <w:szCs w:val="22"/>
        </w:rPr>
        <w:t>FORMULARIO</w:t>
      </w:r>
      <w:r w:rsidR="00C2186F">
        <w:rPr>
          <w:rFonts w:ascii="Roboto" w:hAnsi="Roboto"/>
          <w:b/>
          <w:color w:val="F79646" w:themeColor="accent6"/>
          <w:sz w:val="28"/>
          <w:szCs w:val="22"/>
        </w:rPr>
        <w:t xml:space="preserve"> </w:t>
      </w:r>
      <w:r w:rsidR="00C2186F" w:rsidRPr="00C2186F">
        <w:rPr>
          <w:rFonts w:ascii="Roboto" w:hAnsi="Roboto"/>
          <w:b/>
          <w:color w:val="F79646" w:themeColor="accent6"/>
          <w:sz w:val="28"/>
          <w:szCs w:val="22"/>
        </w:rPr>
        <w:t xml:space="preserve">CONSTANCIA </w:t>
      </w:r>
      <w:r w:rsidR="00AD2640" w:rsidRPr="00AD2640">
        <w:rPr>
          <w:rFonts w:ascii="Roboto" w:hAnsi="Roboto"/>
          <w:b/>
          <w:color w:val="F79646" w:themeColor="accent6"/>
          <w:sz w:val="28"/>
          <w:szCs w:val="22"/>
        </w:rPr>
        <w:t>DE ESTUDIANTE REGULAR</w:t>
      </w:r>
    </w:p>
    <w:p w:rsidR="00C96CCF" w:rsidRPr="006A2683" w:rsidRDefault="00C96CCF" w:rsidP="00DB1570">
      <w:pPr>
        <w:pStyle w:val="Prrafodelista"/>
        <w:numPr>
          <w:ilvl w:val="0"/>
          <w:numId w:val="14"/>
        </w:numPr>
        <w:spacing w:before="240" w:line="360" w:lineRule="auto"/>
        <w:rPr>
          <w:rFonts w:ascii="Roboto Light" w:hAnsi="Roboto Light"/>
        </w:rPr>
      </w:pPr>
      <w:r w:rsidRPr="00C96CCF">
        <w:rPr>
          <w:rFonts w:ascii="Roboto" w:hAnsi="Roboto"/>
        </w:rPr>
        <w:t>Nombre y apellido:</w:t>
      </w:r>
      <w:r>
        <w:rPr>
          <w:rFonts w:ascii="Roboto" w:hAnsi="Roboto"/>
        </w:rPr>
        <w:t xml:space="preserve"> </w:t>
      </w:r>
      <w:permStart w:id="0" w:edGrp="everyone"/>
      <w:r w:rsidR="006A2683">
        <w:rPr>
          <w:rFonts w:ascii="Roboto" w:hAnsi="Roboto"/>
        </w:rPr>
        <w:t xml:space="preserve"> </w:t>
      </w:r>
      <w:r w:rsidR="006A2683" w:rsidRPr="006A2683">
        <w:rPr>
          <w:rFonts w:ascii="Roboto Light" w:hAnsi="Roboto Light"/>
        </w:rPr>
        <w:t xml:space="preserve">ingresar </w:t>
      </w:r>
      <w:r w:rsidRPr="006A2683">
        <w:rPr>
          <w:rFonts w:ascii="Roboto Light" w:hAnsi="Roboto Light"/>
        </w:rPr>
        <w:t>nombre y apellido</w:t>
      </w:r>
    </w:p>
    <w:permEnd w:id="0"/>
    <w:p w:rsidR="00C96CCF" w:rsidRPr="006A2683" w:rsidRDefault="00C96CCF" w:rsidP="00DB1570">
      <w:pPr>
        <w:pStyle w:val="Prrafodelista"/>
        <w:numPr>
          <w:ilvl w:val="0"/>
          <w:numId w:val="14"/>
        </w:numPr>
        <w:spacing w:before="240" w:line="360" w:lineRule="auto"/>
        <w:rPr>
          <w:rFonts w:ascii="Roboto Light" w:hAnsi="Roboto Light"/>
        </w:rPr>
      </w:pPr>
      <w:r w:rsidRPr="00C96CCF">
        <w:rPr>
          <w:rFonts w:ascii="Roboto" w:hAnsi="Roboto"/>
        </w:rPr>
        <w:t>DNI:</w:t>
      </w:r>
      <w:r w:rsidR="00685C8B">
        <w:rPr>
          <w:rFonts w:ascii="Roboto" w:hAnsi="Roboto"/>
        </w:rPr>
        <w:t xml:space="preserve"> </w:t>
      </w:r>
      <w:permStart w:id="1" w:edGrp="everyone"/>
      <w:r w:rsidR="006A2683">
        <w:rPr>
          <w:rFonts w:ascii="Roboto" w:hAnsi="Roboto"/>
        </w:rPr>
        <w:t xml:space="preserve"> </w:t>
      </w:r>
      <w:r w:rsidR="006A2683" w:rsidRPr="006A2683">
        <w:rPr>
          <w:rFonts w:ascii="Roboto Light" w:hAnsi="Roboto Light"/>
        </w:rPr>
        <w:t xml:space="preserve">ingresar </w:t>
      </w:r>
      <w:r w:rsidR="001D37D8">
        <w:rPr>
          <w:rFonts w:ascii="Roboto Light" w:hAnsi="Roboto Light"/>
        </w:rPr>
        <w:t>nú</w:t>
      </w:r>
      <w:r w:rsidR="00685C8B" w:rsidRPr="006A2683">
        <w:rPr>
          <w:rFonts w:ascii="Roboto Light" w:hAnsi="Roboto Light"/>
        </w:rPr>
        <w:t>mero de documento</w:t>
      </w:r>
    </w:p>
    <w:permEnd w:id="1"/>
    <w:p w:rsidR="00C96CCF" w:rsidRPr="006A2683" w:rsidRDefault="00C96CCF" w:rsidP="00DB1570">
      <w:pPr>
        <w:pStyle w:val="Prrafodelista"/>
        <w:numPr>
          <w:ilvl w:val="0"/>
          <w:numId w:val="14"/>
        </w:numPr>
        <w:spacing w:before="240" w:line="360" w:lineRule="auto"/>
        <w:rPr>
          <w:rFonts w:ascii="Roboto Light" w:hAnsi="Roboto Light"/>
        </w:rPr>
      </w:pPr>
      <w:r w:rsidRPr="00C96CCF">
        <w:rPr>
          <w:rFonts w:ascii="Roboto" w:hAnsi="Roboto"/>
        </w:rPr>
        <w:t>Mail:</w:t>
      </w:r>
      <w:r w:rsidR="00685C8B">
        <w:rPr>
          <w:rFonts w:ascii="Roboto" w:hAnsi="Roboto"/>
        </w:rPr>
        <w:t xml:space="preserve"> </w:t>
      </w:r>
      <w:permStart w:id="2" w:edGrp="everyone"/>
      <w:r w:rsidR="006A2683">
        <w:rPr>
          <w:rFonts w:ascii="Roboto" w:hAnsi="Roboto"/>
        </w:rPr>
        <w:t xml:space="preserve"> </w:t>
      </w:r>
      <w:r w:rsidR="006A2683" w:rsidRPr="006A2683">
        <w:rPr>
          <w:rFonts w:ascii="Roboto Light" w:hAnsi="Roboto Light"/>
        </w:rPr>
        <w:t xml:space="preserve">ingresar </w:t>
      </w:r>
      <w:r w:rsidR="00685C8B" w:rsidRPr="006A2683">
        <w:rPr>
          <w:rFonts w:ascii="Roboto Light" w:hAnsi="Roboto Light"/>
        </w:rPr>
        <w:t>correo electrónico</w:t>
      </w:r>
    </w:p>
    <w:permEnd w:id="2"/>
    <w:p w:rsidR="00C96CCF" w:rsidRPr="00C96CCF" w:rsidRDefault="00C96CCF" w:rsidP="00DB1570">
      <w:pPr>
        <w:pStyle w:val="Prrafodelista"/>
        <w:numPr>
          <w:ilvl w:val="0"/>
          <w:numId w:val="14"/>
        </w:numPr>
        <w:spacing w:before="240" w:line="360" w:lineRule="auto"/>
        <w:rPr>
          <w:rFonts w:ascii="Roboto" w:hAnsi="Roboto"/>
        </w:rPr>
      </w:pPr>
      <w:r w:rsidRPr="00C96CCF">
        <w:rPr>
          <w:rFonts w:ascii="Roboto" w:hAnsi="Roboto"/>
        </w:rPr>
        <w:t>Celular:</w:t>
      </w:r>
      <w:r w:rsidR="00685C8B">
        <w:rPr>
          <w:rFonts w:ascii="Roboto" w:hAnsi="Roboto"/>
        </w:rPr>
        <w:t xml:space="preserve"> </w:t>
      </w:r>
      <w:permStart w:id="3" w:edGrp="everyone"/>
      <w:r w:rsidR="006A2683">
        <w:rPr>
          <w:rFonts w:ascii="Roboto" w:hAnsi="Roboto"/>
        </w:rPr>
        <w:t xml:space="preserve"> </w:t>
      </w:r>
      <w:r w:rsidR="006A2683" w:rsidRPr="006A2683">
        <w:rPr>
          <w:rFonts w:ascii="Roboto Light" w:hAnsi="Roboto Light"/>
        </w:rPr>
        <w:t xml:space="preserve">ingresar </w:t>
      </w:r>
      <w:r w:rsidR="00685C8B" w:rsidRPr="006A2683">
        <w:rPr>
          <w:rFonts w:ascii="Roboto Light" w:hAnsi="Roboto Light"/>
        </w:rPr>
        <w:t>número de teléfono</w:t>
      </w:r>
    </w:p>
    <w:permEnd w:id="3"/>
    <w:p w:rsidR="00953BC2" w:rsidRDefault="00953BC2" w:rsidP="00DB1570">
      <w:pPr>
        <w:pStyle w:val="Prrafodelista"/>
        <w:numPr>
          <w:ilvl w:val="0"/>
          <w:numId w:val="14"/>
        </w:numPr>
        <w:spacing w:before="240" w:line="360" w:lineRule="auto"/>
        <w:rPr>
          <w:rFonts w:ascii="Roboto" w:hAnsi="Roboto"/>
        </w:rPr>
      </w:pPr>
      <w:r>
        <w:rPr>
          <w:rFonts w:ascii="Roboto" w:hAnsi="Roboto"/>
        </w:rPr>
        <w:t xml:space="preserve">Año de ingreso: </w:t>
      </w:r>
      <w:permStart w:id="4" w:edGrp="everyone"/>
      <w:r>
        <w:rPr>
          <w:rFonts w:ascii="Roboto" w:hAnsi="Roboto"/>
        </w:rPr>
        <w:t xml:space="preserve"> </w:t>
      </w:r>
      <w:r w:rsidRPr="00953BC2">
        <w:rPr>
          <w:rFonts w:ascii="Roboto Light" w:hAnsi="Roboto Light"/>
        </w:rPr>
        <w:t xml:space="preserve">ingresar </w:t>
      </w:r>
      <w:r w:rsidR="00C2186F">
        <w:rPr>
          <w:rFonts w:ascii="Roboto Light" w:hAnsi="Roboto Light"/>
        </w:rPr>
        <w:t>a</w:t>
      </w:r>
      <w:r w:rsidR="00C2186F" w:rsidRPr="00C2186F">
        <w:rPr>
          <w:rFonts w:ascii="Roboto Light" w:hAnsi="Roboto Light"/>
        </w:rPr>
        <w:t>ño en que comenzó a cursar el ciclo profesiona</w:t>
      </w:r>
      <w:r w:rsidR="00C2186F">
        <w:rPr>
          <w:rFonts w:ascii="Roboto Light" w:hAnsi="Roboto Light"/>
        </w:rPr>
        <w:t xml:space="preserve">l </w:t>
      </w:r>
      <w:r w:rsidR="00C2186F" w:rsidRPr="00C2186F">
        <w:rPr>
          <w:rFonts w:ascii="Roboto Light" w:hAnsi="Roboto Light"/>
        </w:rPr>
        <w:t>l</w:t>
      </w:r>
      <w:permEnd w:id="4"/>
    </w:p>
    <w:p w:rsidR="00C96CCF" w:rsidRPr="00C96CCF" w:rsidRDefault="00C96CCF" w:rsidP="00DB1570">
      <w:pPr>
        <w:pStyle w:val="Prrafodelista"/>
        <w:numPr>
          <w:ilvl w:val="0"/>
          <w:numId w:val="14"/>
        </w:numPr>
        <w:spacing w:before="240" w:line="360" w:lineRule="auto"/>
        <w:rPr>
          <w:rFonts w:ascii="Roboto" w:hAnsi="Roboto"/>
        </w:rPr>
      </w:pPr>
      <w:r w:rsidRPr="00C96CCF">
        <w:rPr>
          <w:rFonts w:ascii="Roboto" w:hAnsi="Roboto"/>
        </w:rPr>
        <w:t xml:space="preserve">Carrera: </w:t>
      </w:r>
      <w:r w:rsidR="00685C8B" w:rsidRPr="0025261E">
        <w:rPr>
          <w:rFonts w:ascii="Roboto" w:hAnsi="Roboto"/>
          <w:b/>
          <w:i/>
        </w:rPr>
        <w:t>(b</w:t>
      </w:r>
      <w:r w:rsidRPr="0025261E">
        <w:rPr>
          <w:rFonts w:ascii="Roboto" w:hAnsi="Roboto"/>
          <w:b/>
          <w:i/>
        </w:rPr>
        <w:t>orrar las que no correspondan)</w:t>
      </w:r>
    </w:p>
    <w:p w:rsidR="00C96CCF" w:rsidRPr="006A2683" w:rsidRDefault="00C96CCF" w:rsidP="00DB1570">
      <w:pPr>
        <w:pStyle w:val="Prrafodelista"/>
        <w:numPr>
          <w:ilvl w:val="0"/>
          <w:numId w:val="12"/>
        </w:numPr>
        <w:spacing w:before="240" w:line="360" w:lineRule="auto"/>
        <w:rPr>
          <w:rFonts w:ascii="Roboto Light" w:hAnsi="Roboto Light"/>
        </w:rPr>
      </w:pPr>
      <w:permStart w:id="5" w:edGrp="everyone"/>
      <w:r w:rsidRPr="006A2683">
        <w:rPr>
          <w:rFonts w:ascii="Roboto Light" w:hAnsi="Roboto Light"/>
        </w:rPr>
        <w:t>Licenciatura en Actuación</w:t>
      </w:r>
    </w:p>
    <w:p w:rsidR="00C96CCF" w:rsidRPr="006A2683" w:rsidRDefault="00C96CCF" w:rsidP="00DB1570">
      <w:pPr>
        <w:pStyle w:val="Prrafodelista"/>
        <w:numPr>
          <w:ilvl w:val="0"/>
          <w:numId w:val="12"/>
        </w:numPr>
        <w:spacing w:before="240" w:line="360" w:lineRule="auto"/>
        <w:rPr>
          <w:rFonts w:ascii="Roboto Light" w:hAnsi="Roboto Light"/>
        </w:rPr>
      </w:pPr>
      <w:r w:rsidRPr="006A2683">
        <w:rPr>
          <w:rFonts w:ascii="Roboto Light" w:hAnsi="Roboto Light"/>
        </w:rPr>
        <w:t xml:space="preserve">Licenciatura en Dirección Escénica </w:t>
      </w:r>
    </w:p>
    <w:p w:rsidR="00C96CCF" w:rsidRPr="006A2683" w:rsidRDefault="00C96CCF" w:rsidP="00DB1570">
      <w:pPr>
        <w:pStyle w:val="Prrafodelista"/>
        <w:numPr>
          <w:ilvl w:val="0"/>
          <w:numId w:val="12"/>
        </w:numPr>
        <w:spacing w:before="240" w:line="360" w:lineRule="auto"/>
        <w:rPr>
          <w:rFonts w:ascii="Roboto Light" w:hAnsi="Roboto Light"/>
        </w:rPr>
      </w:pPr>
      <w:r w:rsidRPr="006A2683">
        <w:rPr>
          <w:rFonts w:ascii="Roboto Light" w:hAnsi="Roboto Light"/>
        </w:rPr>
        <w:t>Licenciatura en Diseño de Iluminación de Espectáculos</w:t>
      </w:r>
    </w:p>
    <w:permEnd w:id="5"/>
    <w:p w:rsidR="00C96CCF" w:rsidRDefault="00C96CCF" w:rsidP="00DB1570">
      <w:pPr>
        <w:pStyle w:val="Prrafodelista"/>
        <w:spacing w:before="240" w:line="360" w:lineRule="auto"/>
        <w:ind w:left="1428"/>
        <w:rPr>
          <w:rFonts w:ascii="Roboto" w:hAnsi="Roboto"/>
        </w:rPr>
      </w:pPr>
    </w:p>
    <w:sectPr w:rsidR="00C96CCF" w:rsidSect="00FB3EF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837" w:right="1440" w:bottom="2275" w:left="1440" w:header="1138" w:footer="5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B8D" w:rsidRDefault="00ED3B8D" w:rsidP="00C736EB">
      <w:r>
        <w:separator/>
      </w:r>
    </w:p>
  </w:endnote>
  <w:endnote w:type="continuationSeparator" w:id="0">
    <w:p w:rsidR="00ED3B8D" w:rsidRDefault="00ED3B8D" w:rsidP="00C73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el&amp;font BLOCK)"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C6" w:rsidRPr="00222034" w:rsidRDefault="008D5EC6" w:rsidP="00222034">
    <w:pPr>
      <w:pStyle w:val="Piedepgina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UNIVERSIDAD NACIONAL DE LAS ARTES</w:t>
    </w:r>
    <w:r w:rsidR="00210669">
      <w:rPr>
        <w:rFonts w:cs="Arial"/>
        <w:color w:val="F08B1D"/>
        <w:sz w:val="16"/>
      </w:rPr>
      <w:tab/>
    </w:r>
    <w:r w:rsidR="00210669">
      <w:rPr>
        <w:rFonts w:cs="Arial"/>
        <w:color w:val="F08B1D"/>
        <w:sz w:val="16"/>
      </w:rPr>
      <w:tab/>
    </w:r>
    <w:r w:rsidR="00281F14" w:rsidRPr="00210669">
      <w:rPr>
        <w:rFonts w:cs="Arial"/>
        <w:color w:val="F08B1D"/>
        <w:sz w:val="16"/>
      </w:rPr>
      <w:fldChar w:fldCharType="begin"/>
    </w:r>
    <w:r w:rsidR="00210669" w:rsidRPr="00210669">
      <w:rPr>
        <w:rFonts w:cs="Arial"/>
        <w:color w:val="F08B1D"/>
        <w:sz w:val="16"/>
      </w:rPr>
      <w:instrText xml:space="preserve"> PAGE   \* MERGEFORMAT </w:instrText>
    </w:r>
    <w:r w:rsidR="00281F14" w:rsidRPr="00210669">
      <w:rPr>
        <w:rFonts w:cs="Arial"/>
        <w:color w:val="F08B1D"/>
        <w:sz w:val="16"/>
      </w:rPr>
      <w:fldChar w:fldCharType="separate"/>
    </w:r>
    <w:r w:rsidR="00DB1570">
      <w:rPr>
        <w:rFonts w:cs="Arial"/>
        <w:noProof/>
        <w:color w:val="F08B1D"/>
        <w:sz w:val="16"/>
      </w:rPr>
      <w:t>2</w:t>
    </w:r>
    <w:r w:rsidR="00281F14" w:rsidRPr="00210669">
      <w:rPr>
        <w:rFonts w:cs="Arial"/>
        <w:color w:val="F08B1D"/>
        <w:sz w:val="16"/>
      </w:rPr>
      <w:fldChar w:fldCharType="end"/>
    </w:r>
  </w:p>
  <w:p w:rsidR="008D5EC6" w:rsidRPr="00222034" w:rsidRDefault="008D5EC6" w:rsidP="00222034">
    <w:pPr>
      <w:pStyle w:val="Piedepgina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French 3614, C1425AXD. Buenos Aires, Argentina</w:t>
    </w:r>
  </w:p>
  <w:p w:rsidR="008D5EC6" w:rsidRPr="00222034" w:rsidRDefault="008D5EC6" w:rsidP="00222034">
    <w:pPr>
      <w:pStyle w:val="Piedepgina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(+54.11) 4804.2352 / 9743</w:t>
    </w:r>
  </w:p>
  <w:p w:rsidR="008D5EC6" w:rsidRPr="00222034" w:rsidRDefault="008D5EC6" w:rsidP="00222034">
    <w:pPr>
      <w:pStyle w:val="Piedepgina"/>
      <w:spacing w:line="276" w:lineRule="auto"/>
      <w:rPr>
        <w:rFonts w:cs="Arial"/>
        <w:b/>
        <w:color w:val="F08B1D"/>
        <w:sz w:val="16"/>
      </w:rPr>
    </w:pPr>
    <w:r w:rsidRPr="00222034">
      <w:rPr>
        <w:rFonts w:cs="Arial"/>
        <w:b/>
        <w:color w:val="F08B1D"/>
        <w:sz w:val="16"/>
      </w:rPr>
      <w:t>dramaticas.una.edu.ar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C6" w:rsidRPr="00222034" w:rsidRDefault="008D5EC6" w:rsidP="00E82A96">
    <w:pPr>
      <w:pStyle w:val="Piedepgina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UNIVERSIDAD NACIONAL DE LAS ARTES</w:t>
    </w:r>
    <w:r w:rsidR="00210669">
      <w:rPr>
        <w:rFonts w:cs="Arial"/>
        <w:color w:val="F08B1D"/>
        <w:sz w:val="16"/>
      </w:rPr>
      <w:tab/>
    </w:r>
    <w:r w:rsidR="00210669">
      <w:rPr>
        <w:rFonts w:cs="Arial"/>
        <w:color w:val="F08B1D"/>
        <w:sz w:val="16"/>
      </w:rPr>
      <w:tab/>
    </w:r>
    <w:r w:rsidR="00281F14" w:rsidRPr="00210669">
      <w:rPr>
        <w:rFonts w:cs="Arial"/>
        <w:color w:val="F08B1D"/>
        <w:sz w:val="16"/>
      </w:rPr>
      <w:fldChar w:fldCharType="begin"/>
    </w:r>
    <w:r w:rsidR="00210669" w:rsidRPr="00210669">
      <w:rPr>
        <w:rFonts w:cs="Arial"/>
        <w:color w:val="F08B1D"/>
        <w:sz w:val="16"/>
      </w:rPr>
      <w:instrText xml:space="preserve"> PAGE   \* MERGEFORMAT </w:instrText>
    </w:r>
    <w:r w:rsidR="00281F14" w:rsidRPr="00210669">
      <w:rPr>
        <w:rFonts w:cs="Arial"/>
        <w:color w:val="F08B1D"/>
        <w:sz w:val="16"/>
      </w:rPr>
      <w:fldChar w:fldCharType="separate"/>
    </w:r>
    <w:r w:rsidR="00AD2640">
      <w:rPr>
        <w:rFonts w:cs="Arial"/>
        <w:noProof/>
        <w:color w:val="F08B1D"/>
        <w:sz w:val="16"/>
      </w:rPr>
      <w:t>1</w:t>
    </w:r>
    <w:r w:rsidR="00281F14" w:rsidRPr="00210669">
      <w:rPr>
        <w:rFonts w:cs="Arial"/>
        <w:color w:val="F08B1D"/>
        <w:sz w:val="16"/>
      </w:rPr>
      <w:fldChar w:fldCharType="end"/>
    </w:r>
  </w:p>
  <w:p w:rsidR="008D5EC6" w:rsidRPr="00222034" w:rsidRDefault="008D5EC6" w:rsidP="00E82A96">
    <w:pPr>
      <w:pStyle w:val="Piedepgina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French 3614, C1425AXD. Buenos Aires, Argentina</w:t>
    </w:r>
  </w:p>
  <w:p w:rsidR="008D5EC6" w:rsidRPr="00222034" w:rsidRDefault="008D5EC6" w:rsidP="00E82A96">
    <w:pPr>
      <w:pStyle w:val="Piedepgina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(+54.11) 4804.2352 / 9743</w:t>
    </w:r>
  </w:p>
  <w:p w:rsidR="008D5EC6" w:rsidRPr="00222034" w:rsidRDefault="008D5EC6" w:rsidP="00E82A96">
    <w:pPr>
      <w:pStyle w:val="Piedepgina"/>
      <w:spacing w:line="276" w:lineRule="auto"/>
      <w:rPr>
        <w:rFonts w:cs="Arial"/>
        <w:b/>
        <w:color w:val="F08B1D"/>
        <w:sz w:val="16"/>
      </w:rPr>
    </w:pPr>
    <w:r w:rsidRPr="00222034">
      <w:rPr>
        <w:rFonts w:cs="Arial"/>
        <w:b/>
        <w:color w:val="F08B1D"/>
        <w:sz w:val="16"/>
      </w:rPr>
      <w:t>dramaticas.una.edu.ar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B8D" w:rsidRDefault="00ED3B8D" w:rsidP="00C736EB">
      <w:r>
        <w:separator/>
      </w:r>
    </w:p>
  </w:footnote>
  <w:footnote w:type="continuationSeparator" w:id="0">
    <w:p w:rsidR="00ED3B8D" w:rsidRDefault="00ED3B8D" w:rsidP="00C73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2B" w:rsidRDefault="00281F14">
    <w:pPr>
      <w:pStyle w:val="Encabezado"/>
    </w:pPr>
    <w:r w:rsidRPr="00281F1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1443938" o:spid="_x0000_s34822" type="#_x0000_t136" style="position:absolute;margin-left:0;margin-top:0;width:512.4pt;height:95.4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boto Black&quot;;font-size:80pt" string="USO INTERN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C6" w:rsidRDefault="00281F14">
    <w:pPr>
      <w:pStyle w:val="Encabezado"/>
    </w:pPr>
    <w:r w:rsidRPr="00281F1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1443939" o:spid="_x0000_s34823" type="#_x0000_t136" style="position:absolute;margin-left:0;margin-top:0;width:512.4pt;height:95.4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boto Black&quot;;font-size:80pt" string="USO INTERNO"/>
          <w10:wrap anchorx="margin" anchory="margin"/>
        </v:shape>
      </w:pict>
    </w:r>
    <w:r w:rsidR="008D5EC6">
      <w:rPr>
        <w:noProof/>
        <w:lang w:val="en-US"/>
      </w:rPr>
      <w:drawing>
        <wp:inline distT="0" distB="0" distL="0" distR="0">
          <wp:extent cx="1371600" cy="643128"/>
          <wp:effectExtent l="19050" t="0" r="0" b="0"/>
          <wp:docPr id="4" name="3 Imagen" descr="dramatica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maticas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C6" w:rsidRDefault="00281F14" w:rsidP="007F0342">
    <w:pPr>
      <w:pStyle w:val="Encabezado"/>
    </w:pPr>
    <w:r w:rsidRPr="00281F1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1443937" o:spid="_x0000_s34821" type="#_x0000_t136" style="position:absolute;margin-left:0;margin-top:0;width:512.4pt;height:95.4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boto Black&quot;;font-size:80pt" string="USO INTERNO"/>
          <w10:wrap anchorx="margin" anchory="margin"/>
        </v:shape>
      </w:pict>
    </w:r>
    <w:r w:rsidR="008D5EC6">
      <w:rPr>
        <w:noProof/>
        <w:lang w:val="en-US"/>
      </w:rPr>
      <w:drawing>
        <wp:inline distT="0" distB="0" distL="0" distR="0">
          <wp:extent cx="1371600" cy="643128"/>
          <wp:effectExtent l="19050" t="0" r="0" b="0"/>
          <wp:docPr id="3" name="2 Imagen" descr="dramatica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maticas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5DCB"/>
    <w:multiLevelType w:val="hybridMultilevel"/>
    <w:tmpl w:val="03B0AEA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35506"/>
    <w:multiLevelType w:val="hybridMultilevel"/>
    <w:tmpl w:val="DF5EC2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A7F95"/>
    <w:multiLevelType w:val="hybridMultilevel"/>
    <w:tmpl w:val="803E64CC"/>
    <w:lvl w:ilvl="0" w:tplc="1AC69856">
      <w:start w:val="1"/>
      <w:numFmt w:val="bullet"/>
      <w:pStyle w:val="listas"/>
      <w:lvlText w:val="»"/>
      <w:lvlJc w:val="left"/>
      <w:pPr>
        <w:ind w:left="360" w:hanging="360"/>
      </w:pPr>
      <w:rPr>
        <w:rFonts w:ascii="Georgia" w:hAnsi="Georgia" w:hint="default"/>
        <w:b/>
        <w:i w:val="0"/>
        <w:color w:val="F08B1D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6474C"/>
    <w:multiLevelType w:val="hybridMultilevel"/>
    <w:tmpl w:val="3DCADDF6"/>
    <w:lvl w:ilvl="0" w:tplc="EF645786">
      <w:start w:val="1"/>
      <w:numFmt w:val="upperLetter"/>
      <w:pStyle w:val="listaordenada-alfabetica"/>
      <w:lvlText w:val="%1."/>
      <w:lvlJc w:val="left"/>
      <w:pPr>
        <w:ind w:left="360" w:hanging="360"/>
      </w:pPr>
      <w:rPr>
        <w:rFonts w:hint="default"/>
        <w:b/>
        <w:i w:val="0"/>
        <w:color w:val="F08B1D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E478E"/>
    <w:multiLevelType w:val="hybridMultilevel"/>
    <w:tmpl w:val="9F144310"/>
    <w:lvl w:ilvl="0" w:tplc="F80A46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4541B"/>
    <w:multiLevelType w:val="hybridMultilevel"/>
    <w:tmpl w:val="8A7E987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757018"/>
    <w:multiLevelType w:val="hybridMultilevel"/>
    <w:tmpl w:val="2CEEEE86"/>
    <w:lvl w:ilvl="0" w:tplc="C1AEAE0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23AE7"/>
    <w:multiLevelType w:val="hybridMultilevel"/>
    <w:tmpl w:val="FF0297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23FD5"/>
    <w:multiLevelType w:val="hybridMultilevel"/>
    <w:tmpl w:val="245091FE"/>
    <w:lvl w:ilvl="0" w:tplc="9E9A0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C1048"/>
    <w:multiLevelType w:val="hybridMultilevel"/>
    <w:tmpl w:val="2FEE1F0E"/>
    <w:lvl w:ilvl="0" w:tplc="B25AA6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B4391"/>
    <w:multiLevelType w:val="hybridMultilevel"/>
    <w:tmpl w:val="6F50B5D2"/>
    <w:lvl w:ilvl="0" w:tplc="0AE67DC4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83C33"/>
    <w:multiLevelType w:val="hybridMultilevel"/>
    <w:tmpl w:val="692894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97CA4"/>
    <w:multiLevelType w:val="multilevel"/>
    <w:tmpl w:val="898C39EC"/>
    <w:lvl w:ilvl="0">
      <w:start w:val="1"/>
      <w:numFmt w:val="decimal"/>
      <w:pStyle w:val="listanumerada-numrica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F08B1D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4BC33D7"/>
    <w:multiLevelType w:val="hybridMultilevel"/>
    <w:tmpl w:val="DF5EC2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11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13"/>
  </w:num>
  <w:num w:numId="11">
    <w:abstractNumId w:val="1"/>
  </w:num>
  <w:num w:numId="12">
    <w:abstractNumId w:val="5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XERHdDOKLeRhuquILjGqROrFhBQ=" w:salt="rJmzGmbIcMpkrgDNDCYK0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722BFC"/>
    <w:rsid w:val="000049EC"/>
    <w:rsid w:val="00010E9B"/>
    <w:rsid w:val="000128A8"/>
    <w:rsid w:val="00086423"/>
    <w:rsid w:val="00092867"/>
    <w:rsid w:val="00095B8C"/>
    <w:rsid w:val="000A6625"/>
    <w:rsid w:val="000B3D63"/>
    <w:rsid w:val="000C178F"/>
    <w:rsid w:val="000E1E88"/>
    <w:rsid w:val="000E6E4F"/>
    <w:rsid w:val="000F44CF"/>
    <w:rsid w:val="000F7A79"/>
    <w:rsid w:val="0010622F"/>
    <w:rsid w:val="00126BD0"/>
    <w:rsid w:val="00132D6C"/>
    <w:rsid w:val="0013341A"/>
    <w:rsid w:val="00184C59"/>
    <w:rsid w:val="00193C2B"/>
    <w:rsid w:val="001A6AF6"/>
    <w:rsid w:val="001B5935"/>
    <w:rsid w:val="001D37D8"/>
    <w:rsid w:val="001F56BF"/>
    <w:rsid w:val="00210669"/>
    <w:rsid w:val="00210A8B"/>
    <w:rsid w:val="00212306"/>
    <w:rsid w:val="00222034"/>
    <w:rsid w:val="002268AC"/>
    <w:rsid w:val="002425FA"/>
    <w:rsid w:val="0025261E"/>
    <w:rsid w:val="002646AE"/>
    <w:rsid w:val="00281F14"/>
    <w:rsid w:val="00287968"/>
    <w:rsid w:val="002B68F2"/>
    <w:rsid w:val="002C5690"/>
    <w:rsid w:val="002D7A32"/>
    <w:rsid w:val="00310969"/>
    <w:rsid w:val="003207D4"/>
    <w:rsid w:val="00330B52"/>
    <w:rsid w:val="0033131E"/>
    <w:rsid w:val="003466D5"/>
    <w:rsid w:val="0034714D"/>
    <w:rsid w:val="00357EFB"/>
    <w:rsid w:val="00377454"/>
    <w:rsid w:val="00380D0F"/>
    <w:rsid w:val="003C1AA9"/>
    <w:rsid w:val="003C4446"/>
    <w:rsid w:val="003D465C"/>
    <w:rsid w:val="00410E18"/>
    <w:rsid w:val="004401D1"/>
    <w:rsid w:val="00440875"/>
    <w:rsid w:val="00460AC9"/>
    <w:rsid w:val="0047369B"/>
    <w:rsid w:val="004A1514"/>
    <w:rsid w:val="004A34B7"/>
    <w:rsid w:val="004A437C"/>
    <w:rsid w:val="004A7744"/>
    <w:rsid w:val="005211D1"/>
    <w:rsid w:val="00531764"/>
    <w:rsid w:val="00550640"/>
    <w:rsid w:val="00570710"/>
    <w:rsid w:val="00585733"/>
    <w:rsid w:val="00595692"/>
    <w:rsid w:val="005B57A4"/>
    <w:rsid w:val="005B5825"/>
    <w:rsid w:val="005B6EF5"/>
    <w:rsid w:val="005E18E9"/>
    <w:rsid w:val="005E5A0B"/>
    <w:rsid w:val="005F6B40"/>
    <w:rsid w:val="00627E39"/>
    <w:rsid w:val="00683591"/>
    <w:rsid w:val="00685C8B"/>
    <w:rsid w:val="00691E4B"/>
    <w:rsid w:val="006A2683"/>
    <w:rsid w:val="006A2DAD"/>
    <w:rsid w:val="006C145E"/>
    <w:rsid w:val="006C1D69"/>
    <w:rsid w:val="00704C21"/>
    <w:rsid w:val="00722BFC"/>
    <w:rsid w:val="007270BD"/>
    <w:rsid w:val="00730D26"/>
    <w:rsid w:val="007475C4"/>
    <w:rsid w:val="00760180"/>
    <w:rsid w:val="007604BF"/>
    <w:rsid w:val="0076431C"/>
    <w:rsid w:val="00775D16"/>
    <w:rsid w:val="007779E8"/>
    <w:rsid w:val="00783C58"/>
    <w:rsid w:val="007C4881"/>
    <w:rsid w:val="007C62A9"/>
    <w:rsid w:val="007F0342"/>
    <w:rsid w:val="007F322B"/>
    <w:rsid w:val="00832291"/>
    <w:rsid w:val="008330B2"/>
    <w:rsid w:val="008536E7"/>
    <w:rsid w:val="00853D44"/>
    <w:rsid w:val="008542C4"/>
    <w:rsid w:val="00860127"/>
    <w:rsid w:val="0086359A"/>
    <w:rsid w:val="00880BC4"/>
    <w:rsid w:val="008A520F"/>
    <w:rsid w:val="008B282F"/>
    <w:rsid w:val="008C6EBE"/>
    <w:rsid w:val="008D4679"/>
    <w:rsid w:val="008D5EC6"/>
    <w:rsid w:val="008D7194"/>
    <w:rsid w:val="00922C93"/>
    <w:rsid w:val="0092623F"/>
    <w:rsid w:val="00934C6D"/>
    <w:rsid w:val="00953BC2"/>
    <w:rsid w:val="009544E8"/>
    <w:rsid w:val="00965ADB"/>
    <w:rsid w:val="009A0902"/>
    <w:rsid w:val="009C3D0D"/>
    <w:rsid w:val="009D16C0"/>
    <w:rsid w:val="00A022A0"/>
    <w:rsid w:val="00A0699C"/>
    <w:rsid w:val="00A17767"/>
    <w:rsid w:val="00A47F2B"/>
    <w:rsid w:val="00A7651A"/>
    <w:rsid w:val="00A8315E"/>
    <w:rsid w:val="00A90EDB"/>
    <w:rsid w:val="00A922B8"/>
    <w:rsid w:val="00AC22DA"/>
    <w:rsid w:val="00AD2640"/>
    <w:rsid w:val="00AF4BCE"/>
    <w:rsid w:val="00B23EBE"/>
    <w:rsid w:val="00B56687"/>
    <w:rsid w:val="00B63D48"/>
    <w:rsid w:val="00B70E58"/>
    <w:rsid w:val="00B7485C"/>
    <w:rsid w:val="00BA3454"/>
    <w:rsid w:val="00BB1BCA"/>
    <w:rsid w:val="00BC4073"/>
    <w:rsid w:val="00BD0432"/>
    <w:rsid w:val="00BE11DC"/>
    <w:rsid w:val="00BE1AAD"/>
    <w:rsid w:val="00BE3D09"/>
    <w:rsid w:val="00C10732"/>
    <w:rsid w:val="00C13300"/>
    <w:rsid w:val="00C2186F"/>
    <w:rsid w:val="00C249DB"/>
    <w:rsid w:val="00C24EA0"/>
    <w:rsid w:val="00C30323"/>
    <w:rsid w:val="00C63BAD"/>
    <w:rsid w:val="00C736EB"/>
    <w:rsid w:val="00C829A4"/>
    <w:rsid w:val="00C90B7B"/>
    <w:rsid w:val="00C96CCF"/>
    <w:rsid w:val="00CC0178"/>
    <w:rsid w:val="00CE74F3"/>
    <w:rsid w:val="00CF2956"/>
    <w:rsid w:val="00D00B98"/>
    <w:rsid w:val="00D1105E"/>
    <w:rsid w:val="00D14BFF"/>
    <w:rsid w:val="00D349E7"/>
    <w:rsid w:val="00D65732"/>
    <w:rsid w:val="00D81E3B"/>
    <w:rsid w:val="00D85029"/>
    <w:rsid w:val="00DB043C"/>
    <w:rsid w:val="00DB1570"/>
    <w:rsid w:val="00DC4A01"/>
    <w:rsid w:val="00DD21AB"/>
    <w:rsid w:val="00E1111C"/>
    <w:rsid w:val="00E269F6"/>
    <w:rsid w:val="00E3541F"/>
    <w:rsid w:val="00E37518"/>
    <w:rsid w:val="00E437CC"/>
    <w:rsid w:val="00E51DC6"/>
    <w:rsid w:val="00E81E71"/>
    <w:rsid w:val="00E82A96"/>
    <w:rsid w:val="00E87D4D"/>
    <w:rsid w:val="00E90314"/>
    <w:rsid w:val="00EC72BA"/>
    <w:rsid w:val="00ED3B8D"/>
    <w:rsid w:val="00EE4F80"/>
    <w:rsid w:val="00F0430B"/>
    <w:rsid w:val="00F0746A"/>
    <w:rsid w:val="00F105AD"/>
    <w:rsid w:val="00F403C1"/>
    <w:rsid w:val="00F9382A"/>
    <w:rsid w:val="00FB3EF9"/>
    <w:rsid w:val="00FC3BBC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7C62A9"/>
    <w:pPr>
      <w:spacing w:after="0" w:line="240" w:lineRule="auto"/>
    </w:pPr>
    <w:rPr>
      <w:rFonts w:ascii="Calibri" w:eastAsia="Calibri" w:hAnsi="Calibri" w:cs="Calibri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C736E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rPr>
      <w:rFonts w:ascii="Tahoma" w:eastAsiaTheme="minorHAnsi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683591"/>
    <w:pPr>
      <w:numPr>
        <w:numId w:val="1"/>
      </w:numPr>
      <w:spacing w:after="120" w:line="260" w:lineRule="auto"/>
    </w:pPr>
    <w:rPr>
      <w:rFonts w:asciiTheme="minorHAnsi" w:eastAsia="Times New Roman" w:hAnsiTheme="minorHAnsi" w:cs="Times New Roman"/>
      <w:sz w:val="22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683591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683591"/>
    <w:pPr>
      <w:numPr>
        <w:numId w:val="2"/>
      </w:numPr>
      <w:spacing w:after="120" w:line="260" w:lineRule="auto"/>
    </w:pPr>
    <w:rPr>
      <w:rFonts w:asciiTheme="minorHAnsi" w:eastAsia="Times New Roman" w:hAnsiTheme="minorHAnsi" w:cs="Times New Roman"/>
      <w:sz w:val="22"/>
      <w:lang w:val="es-ES_tradnl" w:eastAsia="es-ES_tradnl"/>
    </w:rPr>
  </w:style>
  <w:style w:type="paragraph" w:customStyle="1" w:styleId="Ttulo-nivel3">
    <w:name w:val="Título- nivel 3"/>
    <w:basedOn w:val="Normal"/>
    <w:rsid w:val="00922C93"/>
    <w:pPr>
      <w:spacing w:after="120" w:line="260" w:lineRule="auto"/>
    </w:pPr>
    <w:rPr>
      <w:rFonts w:asciiTheme="minorHAnsi" w:eastAsia="Times New Roman" w:hAnsiTheme="minorHAnsi" w:cs="Times New Roman"/>
      <w:b/>
      <w:sz w:val="22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922C93"/>
    <w:pPr>
      <w:spacing w:after="120" w:line="260" w:lineRule="auto"/>
    </w:pPr>
    <w:rPr>
      <w:rFonts w:asciiTheme="minorHAnsi" w:eastAsia="Times New Roman" w:hAnsiTheme="minorHAnsi" w:cs="Times New Roman"/>
      <w:b/>
      <w:caps/>
      <w:color w:val="7F7F7F"/>
      <w:sz w:val="22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922C93"/>
    <w:pPr>
      <w:spacing w:after="120" w:line="260" w:lineRule="auto"/>
    </w:pPr>
    <w:rPr>
      <w:rFonts w:ascii="Georgia" w:eastAsia="Times New Roman" w:hAnsi="Georgia" w:cs="Times New Roman"/>
      <w:color w:val="F08B1D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922C93"/>
    <w:rPr>
      <w:bCs/>
      <w:color w:val="F08B1D"/>
    </w:rPr>
  </w:style>
  <w:style w:type="paragraph" w:styleId="NormalWeb">
    <w:name w:val="Normal (Web)"/>
    <w:basedOn w:val="Normal"/>
    <w:uiPriority w:val="99"/>
    <w:unhideWhenUsed/>
    <w:rsid w:val="004401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4401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4A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/>
    </w:rPr>
  </w:style>
  <w:style w:type="table" w:styleId="Tablaconcuadrcula">
    <w:name w:val="Table Grid"/>
    <w:basedOn w:val="Tablanormal"/>
    <w:uiPriority w:val="59"/>
    <w:rsid w:val="00D34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FF4A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683591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683591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683591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922C93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922C93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922C93"/>
    <w:pPr>
      <w:spacing w:after="120" w:line="260" w:lineRule="auto"/>
    </w:pPr>
    <w:rPr>
      <w:rFonts w:ascii="Georgia" w:eastAsia="Times New Roman" w:hAnsi="Georgia" w:cs="Times New Roman"/>
      <w:color w:val="F08B1D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922C93"/>
    <w:rPr>
      <w:bCs/>
      <w:color w:val="F08B1D"/>
    </w:rPr>
  </w:style>
  <w:style w:type="paragraph" w:styleId="NormalWeb">
    <w:name w:val="Normal (Web)"/>
    <w:basedOn w:val="Normal"/>
    <w:uiPriority w:val="99"/>
    <w:unhideWhenUsed/>
    <w:rsid w:val="0044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4401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4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256">
          <w:marLeft w:val="346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812">
          <w:marLeft w:val="173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092">
          <w:marLeft w:val="346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Desktop\Hojas%20Membretadas\2019-ad-hoja-membret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D6D2-8C2A-41EB-BFDC-39142B47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2019-ad-hoja-membretada</Template>
  <TotalTime>2</TotalTime>
  <Pages>1</Pages>
  <Words>64</Words>
  <Characters>371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Lucia y Adrian</cp:lastModifiedBy>
  <cp:revision>3</cp:revision>
  <cp:lastPrinted>2021-08-30T17:33:00Z</cp:lastPrinted>
  <dcterms:created xsi:type="dcterms:W3CDTF">2022-02-07T19:51:00Z</dcterms:created>
  <dcterms:modified xsi:type="dcterms:W3CDTF">2022-02-07T19:53:00Z</dcterms:modified>
</cp:coreProperties>
</file>