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CF" w:rsidRDefault="00C96CCF" w:rsidP="00C96CCF">
      <w:pPr>
        <w:spacing w:before="240" w:after="240"/>
        <w:rPr>
          <w:rFonts w:ascii="Roboto" w:hAnsi="Roboto"/>
          <w:b/>
          <w:color w:val="F79646" w:themeColor="accent6"/>
          <w:sz w:val="28"/>
          <w:szCs w:val="22"/>
        </w:rPr>
      </w:pPr>
      <w:r w:rsidRPr="001D37D8">
        <w:rPr>
          <w:rFonts w:ascii="Roboto" w:hAnsi="Roboto"/>
          <w:b/>
          <w:color w:val="F79646" w:themeColor="accent6"/>
          <w:sz w:val="28"/>
          <w:szCs w:val="22"/>
        </w:rPr>
        <w:t xml:space="preserve">FORMULARIO </w:t>
      </w:r>
      <w:r w:rsidR="00FA3996" w:rsidRPr="00FA3996">
        <w:rPr>
          <w:rFonts w:ascii="Roboto" w:hAnsi="Roboto"/>
          <w:b/>
          <w:color w:val="F79646" w:themeColor="accent6"/>
          <w:sz w:val="28"/>
          <w:szCs w:val="22"/>
        </w:rPr>
        <w:t>SOLICITUD DE EQUIVALENCIAS</w:t>
      </w:r>
    </w:p>
    <w:p w:rsidR="00FA3996" w:rsidRDefault="00FA3996" w:rsidP="00FA3996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</w:pPr>
    </w:p>
    <w:p w:rsidR="00FA3996" w:rsidRPr="00FA3996" w:rsidRDefault="00FA3996" w:rsidP="00FA3996">
      <w:pPr>
        <w:spacing w:line="360" w:lineRule="auto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Datos personales</w:t>
      </w:r>
    </w:p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Nombre y apellido:</w:t>
      </w:r>
      <w:r>
        <w:rPr>
          <w:rFonts w:ascii="Roboto" w:hAnsi="Roboto"/>
        </w:rPr>
        <w:t xml:space="preserve"> </w:t>
      </w:r>
      <w:permStart w:id="0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Pr="006A2683">
        <w:rPr>
          <w:rFonts w:ascii="Roboto Light" w:hAnsi="Roboto Light"/>
        </w:rPr>
        <w:t>nombre y apellido</w:t>
      </w:r>
    </w:p>
    <w:permEnd w:id="0"/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DNI:</w:t>
      </w:r>
      <w:r w:rsidR="00685C8B">
        <w:rPr>
          <w:rFonts w:ascii="Roboto" w:hAnsi="Roboto"/>
        </w:rPr>
        <w:t xml:space="preserve"> </w:t>
      </w:r>
      <w:permStart w:id="1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1D37D8">
        <w:rPr>
          <w:rFonts w:ascii="Roboto Light" w:hAnsi="Roboto Light"/>
        </w:rPr>
        <w:t>nú</w:t>
      </w:r>
      <w:r w:rsidR="00685C8B" w:rsidRPr="006A2683">
        <w:rPr>
          <w:rFonts w:ascii="Roboto Light" w:hAnsi="Roboto Light"/>
        </w:rPr>
        <w:t>mero de documento</w:t>
      </w:r>
    </w:p>
    <w:permEnd w:id="1"/>
    <w:p w:rsidR="00C96CCF" w:rsidRPr="006A2683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C96CCF">
        <w:rPr>
          <w:rFonts w:ascii="Roboto" w:hAnsi="Roboto"/>
        </w:rPr>
        <w:t>Mail:</w:t>
      </w:r>
      <w:r w:rsidR="00685C8B">
        <w:rPr>
          <w:rFonts w:ascii="Roboto" w:hAnsi="Roboto"/>
        </w:rPr>
        <w:t xml:space="preserve"> </w:t>
      </w:r>
      <w:permStart w:id="2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685C8B" w:rsidRPr="006A2683">
        <w:rPr>
          <w:rFonts w:ascii="Roboto Light" w:hAnsi="Roboto Light"/>
        </w:rPr>
        <w:t>correo electrónico</w:t>
      </w:r>
    </w:p>
    <w:permEnd w:id="2"/>
    <w:p w:rsidR="00C96CCF" w:rsidRPr="00C96CCF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>Celular:</w:t>
      </w:r>
      <w:r w:rsidR="00685C8B">
        <w:rPr>
          <w:rFonts w:ascii="Roboto" w:hAnsi="Roboto"/>
        </w:rPr>
        <w:t xml:space="preserve"> </w:t>
      </w:r>
      <w:permStart w:id="3" w:edGrp="everyone"/>
      <w:r w:rsidR="006A2683">
        <w:rPr>
          <w:rFonts w:ascii="Roboto" w:hAnsi="Roboto"/>
        </w:rPr>
        <w:t xml:space="preserve"> </w:t>
      </w:r>
      <w:r w:rsidR="006A2683" w:rsidRPr="006A2683">
        <w:rPr>
          <w:rFonts w:ascii="Roboto Light" w:hAnsi="Roboto Light"/>
        </w:rPr>
        <w:t xml:space="preserve">ingresar </w:t>
      </w:r>
      <w:r w:rsidR="00685C8B" w:rsidRPr="006A2683">
        <w:rPr>
          <w:rFonts w:ascii="Roboto Light" w:hAnsi="Roboto Light"/>
        </w:rPr>
        <w:t>número de teléfono</w:t>
      </w:r>
    </w:p>
    <w:permEnd w:id="3"/>
    <w:p w:rsidR="00953BC2" w:rsidRDefault="00953BC2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>
        <w:rPr>
          <w:rFonts w:ascii="Roboto" w:hAnsi="Roboto"/>
        </w:rPr>
        <w:t xml:space="preserve">Año de ingreso: </w:t>
      </w:r>
      <w:permStart w:id="4" w:edGrp="everyone"/>
      <w:r>
        <w:rPr>
          <w:rFonts w:ascii="Roboto" w:hAnsi="Roboto"/>
        </w:rPr>
        <w:t xml:space="preserve"> </w:t>
      </w:r>
      <w:r w:rsidR="003737AB" w:rsidRPr="00953BC2">
        <w:rPr>
          <w:rFonts w:ascii="Roboto Light" w:hAnsi="Roboto Light"/>
        </w:rPr>
        <w:t xml:space="preserve">ingresar </w:t>
      </w:r>
      <w:r w:rsidR="003737AB">
        <w:rPr>
          <w:rFonts w:ascii="Roboto Light" w:hAnsi="Roboto Light"/>
        </w:rPr>
        <w:t>a</w:t>
      </w:r>
      <w:r w:rsidR="003737AB" w:rsidRPr="00C2186F">
        <w:rPr>
          <w:rFonts w:ascii="Roboto Light" w:hAnsi="Roboto Light"/>
        </w:rPr>
        <w:t>ño en que comenzó a cursar el ciclo profesiona</w:t>
      </w:r>
      <w:r w:rsidR="003737AB">
        <w:rPr>
          <w:rFonts w:ascii="Roboto Light" w:hAnsi="Roboto Light"/>
        </w:rPr>
        <w:t>l l</w:t>
      </w:r>
      <w:permEnd w:id="4"/>
    </w:p>
    <w:p w:rsidR="00C96CCF" w:rsidRPr="00C96CCF" w:rsidRDefault="00C96CCF" w:rsidP="00DB1570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C96CCF">
        <w:rPr>
          <w:rFonts w:ascii="Roboto" w:hAnsi="Roboto"/>
        </w:rPr>
        <w:t xml:space="preserve">Carrera: </w:t>
      </w:r>
      <w:r w:rsidR="00685C8B" w:rsidRPr="0025261E">
        <w:rPr>
          <w:rFonts w:ascii="Roboto" w:hAnsi="Roboto"/>
          <w:b/>
          <w:i/>
        </w:rPr>
        <w:t>(b</w:t>
      </w:r>
      <w:r w:rsidRPr="0025261E">
        <w:rPr>
          <w:rFonts w:ascii="Roboto" w:hAnsi="Roboto"/>
          <w:b/>
          <w:i/>
        </w:rPr>
        <w:t>orrar las que no correspondan)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permStart w:id="5" w:edGrp="everyone"/>
      <w:r w:rsidRPr="006A2683">
        <w:rPr>
          <w:rFonts w:ascii="Roboto Light" w:hAnsi="Roboto Light"/>
        </w:rPr>
        <w:t>Licenciatura en Actuación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 xml:space="preserve">Licenciatura en Dirección Escénica </w:t>
      </w:r>
    </w:p>
    <w:p w:rsidR="00C96CCF" w:rsidRPr="006A2683" w:rsidRDefault="00C96CCF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 w:rsidRPr="006A2683">
        <w:rPr>
          <w:rFonts w:ascii="Roboto Light" w:hAnsi="Roboto Light"/>
        </w:rPr>
        <w:t>Licenciatura en Diseño de Iluminación de Espectáculos</w:t>
      </w:r>
    </w:p>
    <w:p w:rsidR="00C96CCF" w:rsidRPr="006A2683" w:rsidRDefault="00CC0178" w:rsidP="00DB1570">
      <w:pPr>
        <w:pStyle w:val="Prrafodelista"/>
        <w:numPr>
          <w:ilvl w:val="0"/>
          <w:numId w:val="12"/>
        </w:numPr>
        <w:spacing w:before="240" w:line="360" w:lineRule="auto"/>
        <w:rPr>
          <w:rFonts w:ascii="Roboto Light" w:hAnsi="Roboto Light"/>
        </w:rPr>
      </w:pPr>
      <w:r>
        <w:rPr>
          <w:rFonts w:ascii="Roboto Light" w:hAnsi="Roboto Light"/>
        </w:rPr>
        <w:t>Profesorado de</w:t>
      </w:r>
      <w:r w:rsidR="00C96CCF" w:rsidRPr="006A2683">
        <w:rPr>
          <w:rFonts w:ascii="Roboto Light" w:hAnsi="Roboto Light"/>
        </w:rPr>
        <w:t xml:space="preserve"> Artes en Teatro</w:t>
      </w:r>
    </w:p>
    <w:permEnd w:id="5"/>
    <w:p w:rsidR="00C96CCF" w:rsidRPr="00C96CCF" w:rsidRDefault="00C96CCF" w:rsidP="00DB1570">
      <w:pPr>
        <w:pStyle w:val="Prrafodelista"/>
        <w:spacing w:before="240" w:line="360" w:lineRule="auto"/>
        <w:ind w:left="1428"/>
        <w:rPr>
          <w:rFonts w:ascii="Roboto" w:hAnsi="Roboto"/>
        </w:rPr>
      </w:pPr>
    </w:p>
    <w:p w:rsidR="00FA3996" w:rsidRPr="00FA3996" w:rsidRDefault="00FA3996" w:rsidP="00FA3996">
      <w:pPr>
        <w:spacing w:line="360" w:lineRule="auto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Datos de la asignatura aprobada</w:t>
      </w:r>
    </w:p>
    <w:p w:rsidR="00FA3996" w:rsidRPr="00FA3996" w:rsidRDefault="00FA3996" w:rsidP="00FA3996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FA3996">
        <w:rPr>
          <w:rFonts w:ascii="Roboto" w:hAnsi="Roboto"/>
        </w:rPr>
        <w:t>Institución donde se aprobó:</w:t>
      </w:r>
      <w:r>
        <w:rPr>
          <w:rFonts w:ascii="Roboto" w:hAnsi="Roboto"/>
        </w:rPr>
        <w:t xml:space="preserve"> </w:t>
      </w:r>
      <w:permStart w:id="6" w:edGrp="everyone"/>
      <w:r w:rsidR="001F7012">
        <w:rPr>
          <w:rFonts w:ascii="Roboto" w:hAnsi="Roboto"/>
        </w:rPr>
        <w:t xml:space="preserve"> </w:t>
      </w:r>
      <w:r w:rsidRPr="00FA3996">
        <w:rPr>
          <w:rFonts w:ascii="Roboto Light" w:hAnsi="Roboto Light"/>
        </w:rPr>
        <w:t>ingresar nombre de la institución donde se aprobó la asignatura</w:t>
      </w:r>
    </w:p>
    <w:permEnd w:id="6"/>
    <w:p w:rsidR="00FA3996" w:rsidRPr="00FA3996" w:rsidRDefault="00FA3996" w:rsidP="00FA3996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FA3996">
        <w:rPr>
          <w:rFonts w:ascii="Roboto" w:hAnsi="Roboto"/>
        </w:rPr>
        <w:t xml:space="preserve">Carrera en la que aprobó esa asignatura: </w:t>
      </w:r>
      <w:permStart w:id="7" w:edGrp="everyone"/>
      <w:r w:rsidR="001F7012">
        <w:rPr>
          <w:rFonts w:ascii="Roboto" w:hAnsi="Roboto"/>
        </w:rPr>
        <w:t xml:space="preserve"> </w:t>
      </w:r>
      <w:r w:rsidRPr="00FA3996">
        <w:rPr>
          <w:rFonts w:ascii="Roboto Light" w:hAnsi="Roboto Light"/>
        </w:rPr>
        <w:t xml:space="preserve">ingresar </w:t>
      </w:r>
      <w:r>
        <w:rPr>
          <w:rFonts w:ascii="Roboto Light" w:hAnsi="Roboto Light"/>
        </w:rPr>
        <w:t>nombre de la carrera</w:t>
      </w:r>
      <w:r w:rsidRPr="00FA3996">
        <w:rPr>
          <w:rFonts w:ascii="Roboto Light" w:hAnsi="Roboto Light"/>
        </w:rPr>
        <w:t xml:space="preserve"> donde se aprobó la asignatura</w:t>
      </w:r>
    </w:p>
    <w:permEnd w:id="7"/>
    <w:p w:rsidR="00FA3996" w:rsidRPr="00FA3996" w:rsidRDefault="00FA3996" w:rsidP="00FA3996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FA3996">
        <w:rPr>
          <w:rFonts w:ascii="Roboto" w:hAnsi="Roboto"/>
        </w:rPr>
        <w:t>Denominación de la asignatura aprobada:</w:t>
      </w:r>
      <w:r>
        <w:rPr>
          <w:rFonts w:ascii="Roboto" w:hAnsi="Roboto"/>
        </w:rPr>
        <w:t xml:space="preserve"> </w:t>
      </w:r>
      <w:permStart w:id="8" w:edGrp="everyone"/>
      <w:r w:rsidR="001F7012">
        <w:rPr>
          <w:rFonts w:ascii="Roboto" w:hAnsi="Roboto"/>
        </w:rPr>
        <w:t xml:space="preserve"> </w:t>
      </w:r>
      <w:r w:rsidRPr="00FA3996">
        <w:rPr>
          <w:rFonts w:ascii="Roboto Light" w:hAnsi="Roboto Light"/>
        </w:rPr>
        <w:t xml:space="preserve">ingresar </w:t>
      </w:r>
      <w:r>
        <w:rPr>
          <w:rFonts w:ascii="Roboto Light" w:hAnsi="Roboto Light"/>
        </w:rPr>
        <w:t xml:space="preserve">nombre de </w:t>
      </w:r>
      <w:r w:rsidRPr="00FA3996">
        <w:rPr>
          <w:rFonts w:ascii="Roboto Light" w:hAnsi="Roboto Light"/>
        </w:rPr>
        <w:t>la asignatura</w:t>
      </w:r>
      <w:r>
        <w:rPr>
          <w:rFonts w:ascii="Roboto Light" w:hAnsi="Roboto Light"/>
        </w:rPr>
        <w:t xml:space="preserve"> aprobada</w:t>
      </w:r>
    </w:p>
    <w:permEnd w:id="8"/>
    <w:p w:rsidR="00FA3996" w:rsidRPr="00FA3996" w:rsidRDefault="00FA3996" w:rsidP="00FA3996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FA3996">
        <w:rPr>
          <w:rFonts w:ascii="Roboto" w:hAnsi="Roboto"/>
        </w:rPr>
        <w:t xml:space="preserve">Asignatura por la que solicita equivalencia </w:t>
      </w:r>
      <w:r>
        <w:rPr>
          <w:rFonts w:ascii="Roboto" w:hAnsi="Roboto"/>
        </w:rPr>
        <w:t>(d</w:t>
      </w:r>
      <w:r w:rsidRPr="00FA3996">
        <w:rPr>
          <w:rFonts w:ascii="Roboto" w:hAnsi="Roboto"/>
        </w:rPr>
        <w:t>ebe completarse tal como aparece la asignatura en el plan de estudios):</w:t>
      </w:r>
      <w:r>
        <w:rPr>
          <w:rFonts w:ascii="Roboto" w:hAnsi="Roboto"/>
        </w:rPr>
        <w:t xml:space="preserve"> </w:t>
      </w:r>
      <w:permStart w:id="9" w:edGrp="everyone"/>
      <w:r w:rsidR="001F7012">
        <w:rPr>
          <w:rFonts w:ascii="Roboto" w:hAnsi="Roboto"/>
        </w:rPr>
        <w:t xml:space="preserve"> </w:t>
      </w:r>
      <w:r w:rsidRPr="00FA3996">
        <w:rPr>
          <w:rFonts w:ascii="Roboto Light" w:hAnsi="Roboto Light"/>
        </w:rPr>
        <w:t xml:space="preserve">ingresar </w:t>
      </w:r>
      <w:r>
        <w:rPr>
          <w:rFonts w:ascii="Roboto Light" w:hAnsi="Roboto Light"/>
        </w:rPr>
        <w:t xml:space="preserve">nombre de </w:t>
      </w:r>
      <w:r w:rsidRPr="00FA3996">
        <w:rPr>
          <w:rFonts w:ascii="Roboto Light" w:hAnsi="Roboto Light"/>
        </w:rPr>
        <w:t>la asignatura</w:t>
      </w:r>
      <w:r>
        <w:rPr>
          <w:rFonts w:ascii="Roboto Light" w:hAnsi="Roboto Light"/>
        </w:rPr>
        <w:t xml:space="preserve"> por la cual solicita la equivalencia en el Departamento de Artes Dramáticas</w:t>
      </w:r>
    </w:p>
    <w:permEnd w:id="9"/>
    <w:p w:rsidR="00FA3996" w:rsidRPr="00FA3996" w:rsidRDefault="00FA3996" w:rsidP="00FA3996">
      <w:pPr>
        <w:pStyle w:val="Prrafodelista"/>
        <w:numPr>
          <w:ilvl w:val="0"/>
          <w:numId w:val="14"/>
        </w:numPr>
        <w:spacing w:before="240" w:line="360" w:lineRule="auto"/>
        <w:rPr>
          <w:rFonts w:ascii="Roboto Light" w:hAnsi="Roboto Light"/>
        </w:rPr>
      </w:pPr>
      <w:r w:rsidRPr="00FA3996">
        <w:rPr>
          <w:rFonts w:ascii="Roboto" w:hAnsi="Roboto"/>
        </w:rPr>
        <w:t>Cátedra a la que le solicita la evaluación:</w:t>
      </w:r>
      <w:r>
        <w:rPr>
          <w:rFonts w:ascii="Roboto" w:hAnsi="Roboto"/>
        </w:rPr>
        <w:t xml:space="preserve"> </w:t>
      </w:r>
      <w:permStart w:id="10" w:edGrp="everyone"/>
      <w:r w:rsidR="001F7012">
        <w:rPr>
          <w:rFonts w:ascii="Roboto" w:hAnsi="Roboto"/>
        </w:rPr>
        <w:t xml:space="preserve"> </w:t>
      </w:r>
      <w:r w:rsidRPr="00FA3996">
        <w:rPr>
          <w:rFonts w:ascii="Roboto Light" w:hAnsi="Roboto Light"/>
        </w:rPr>
        <w:t xml:space="preserve">ingresar </w:t>
      </w:r>
      <w:r>
        <w:rPr>
          <w:rFonts w:ascii="Roboto Light" w:hAnsi="Roboto Light"/>
        </w:rPr>
        <w:t xml:space="preserve">nombre de </w:t>
      </w:r>
      <w:r w:rsidRPr="00FA3996">
        <w:rPr>
          <w:rFonts w:ascii="Roboto Light" w:hAnsi="Roboto Light"/>
        </w:rPr>
        <w:t xml:space="preserve">la </w:t>
      </w:r>
      <w:r>
        <w:rPr>
          <w:rFonts w:ascii="Roboto Light" w:hAnsi="Roboto Light"/>
        </w:rPr>
        <w:t>cátedra</w:t>
      </w:r>
      <w:r w:rsidR="001F7012">
        <w:rPr>
          <w:rFonts w:ascii="Roboto Light" w:hAnsi="Roboto Light"/>
        </w:rPr>
        <w:t xml:space="preserve"> del Departamento de Artes Dramáticas</w:t>
      </w:r>
      <w:r>
        <w:rPr>
          <w:rFonts w:ascii="Roboto Light" w:hAnsi="Roboto Light"/>
        </w:rPr>
        <w:t xml:space="preserve"> a la cual le solicita la evaluación de</w:t>
      </w:r>
      <w:r w:rsidR="006E7516">
        <w:rPr>
          <w:rFonts w:ascii="Roboto Light" w:hAnsi="Roboto Light"/>
        </w:rPr>
        <w:t>l pedido de equivalencia</w:t>
      </w:r>
    </w:p>
    <w:permEnd w:id="10"/>
    <w:p w:rsidR="00FA3996" w:rsidRPr="00FA3996" w:rsidRDefault="00FA3996" w:rsidP="00FA3996">
      <w:pPr>
        <w:spacing w:line="360" w:lineRule="auto"/>
        <w:rPr>
          <w:rFonts w:ascii="Roboto" w:hAnsi="Roboto"/>
          <w:b/>
          <w:sz w:val="22"/>
          <w:szCs w:val="22"/>
        </w:rPr>
      </w:pPr>
      <w:r w:rsidRPr="00FA3996">
        <w:rPr>
          <w:rFonts w:ascii="Roboto" w:hAnsi="Roboto"/>
          <w:b/>
          <w:sz w:val="22"/>
          <w:szCs w:val="22"/>
        </w:rPr>
        <w:lastRenderedPageBreak/>
        <w:t>Documentación</w:t>
      </w:r>
    </w:p>
    <w:p w:rsidR="00FA3996" w:rsidRPr="00FA3996" w:rsidRDefault="00FA3996" w:rsidP="00FA3996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  <w:b/>
        </w:rPr>
      </w:pPr>
      <w:r w:rsidRPr="00FA3996">
        <w:rPr>
          <w:rFonts w:ascii="Roboto" w:hAnsi="Roboto"/>
        </w:rPr>
        <w:t xml:space="preserve">Adjuntar en otro documento el Certificado Analítico o Constancia de materias aprobadas en la institución donde aprobó la asignatura, </w:t>
      </w:r>
      <w:r w:rsidRPr="00FA3996">
        <w:rPr>
          <w:rFonts w:ascii="Roboto" w:hAnsi="Roboto"/>
          <w:b/>
        </w:rPr>
        <w:t>debe estar foliado y legalizado por la Universidad de origen, certificado y sellado y/o firmado digitalmente por la autoridad competente.</w:t>
      </w:r>
    </w:p>
    <w:p w:rsidR="00FA3996" w:rsidRPr="00FA3996" w:rsidRDefault="00FA3996" w:rsidP="00FA3996">
      <w:pPr>
        <w:pStyle w:val="Prrafodelista"/>
        <w:spacing w:after="0" w:line="360" w:lineRule="auto"/>
        <w:rPr>
          <w:rFonts w:ascii="Roboto" w:hAnsi="Roboto"/>
        </w:rPr>
      </w:pPr>
    </w:p>
    <w:p w:rsidR="00FA3996" w:rsidRPr="00FA3996" w:rsidRDefault="00FA3996" w:rsidP="00FA3996">
      <w:pPr>
        <w:pStyle w:val="Prrafodelista"/>
        <w:numPr>
          <w:ilvl w:val="0"/>
          <w:numId w:val="14"/>
        </w:numPr>
        <w:spacing w:before="240" w:line="360" w:lineRule="auto"/>
        <w:rPr>
          <w:rFonts w:ascii="Roboto" w:hAnsi="Roboto"/>
        </w:rPr>
      </w:pPr>
      <w:r w:rsidRPr="00FA3996">
        <w:rPr>
          <w:rFonts w:ascii="Roboto" w:hAnsi="Roboto"/>
        </w:rPr>
        <w:t xml:space="preserve">Adjuntar en otro documento el programa de la materia aprobada donde se especifique: </w:t>
      </w:r>
    </w:p>
    <w:p w:rsidR="00FA3996" w:rsidRPr="00FA3996" w:rsidRDefault="00FA3996" w:rsidP="00FA3996">
      <w:pPr>
        <w:pStyle w:val="Prrafodelista"/>
        <w:numPr>
          <w:ilvl w:val="1"/>
          <w:numId w:val="16"/>
        </w:numPr>
        <w:spacing w:after="0" w:line="360" w:lineRule="auto"/>
        <w:rPr>
          <w:rFonts w:ascii="Roboto" w:hAnsi="Roboto"/>
        </w:rPr>
      </w:pPr>
      <w:r>
        <w:rPr>
          <w:rFonts w:ascii="Roboto" w:hAnsi="Roboto"/>
        </w:rPr>
        <w:t>Régimen de cursada (c</w:t>
      </w:r>
      <w:r w:rsidRPr="00FA3996">
        <w:rPr>
          <w:rFonts w:ascii="Roboto" w:hAnsi="Roboto"/>
        </w:rPr>
        <w:t>uatrimestral, semestral, anual, etc.)</w:t>
      </w:r>
    </w:p>
    <w:p w:rsidR="00FA3996" w:rsidRPr="00FA3996" w:rsidRDefault="00FA3996" w:rsidP="00FA3996">
      <w:pPr>
        <w:pStyle w:val="Prrafodelista"/>
        <w:numPr>
          <w:ilvl w:val="1"/>
          <w:numId w:val="16"/>
        </w:numPr>
        <w:spacing w:after="0" w:line="360" w:lineRule="auto"/>
        <w:rPr>
          <w:rFonts w:ascii="Roboto" w:hAnsi="Roboto"/>
        </w:rPr>
      </w:pPr>
      <w:r w:rsidRPr="00FA3996">
        <w:rPr>
          <w:rFonts w:ascii="Roboto" w:hAnsi="Roboto"/>
        </w:rPr>
        <w:t xml:space="preserve">Carga horaria </w:t>
      </w:r>
    </w:p>
    <w:p w:rsidR="00FA3996" w:rsidRPr="00FA3996" w:rsidRDefault="00FA3996" w:rsidP="00FA3996">
      <w:pPr>
        <w:spacing w:line="360" w:lineRule="auto"/>
        <w:ind w:left="108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(E</w:t>
      </w:r>
      <w:r w:rsidRPr="00FA3996">
        <w:rPr>
          <w:rFonts w:ascii="Roboto" w:hAnsi="Roboto"/>
          <w:sz w:val="22"/>
          <w:szCs w:val="22"/>
        </w:rPr>
        <w:t>n caso de no especificarse esos datos debe adjuntarse el plan de estudios de la carrera)</w:t>
      </w:r>
    </w:p>
    <w:p w:rsidR="00FA3996" w:rsidRPr="00FA3996" w:rsidRDefault="00FA3996" w:rsidP="00FA3996">
      <w:pPr>
        <w:pStyle w:val="Prrafodelista"/>
        <w:spacing w:after="0" w:line="360" w:lineRule="auto"/>
        <w:rPr>
          <w:rFonts w:ascii="Roboto" w:hAnsi="Roboto"/>
          <w:b/>
        </w:rPr>
      </w:pPr>
      <w:bookmarkStart w:id="0" w:name="_GoBack"/>
      <w:r>
        <w:rPr>
          <w:rFonts w:ascii="Roboto" w:hAnsi="Roboto"/>
          <w:b/>
        </w:rPr>
        <w:t>El programa debe estar foliado,</w:t>
      </w:r>
      <w:r w:rsidRPr="00FA3996">
        <w:rPr>
          <w:rFonts w:ascii="Roboto" w:hAnsi="Roboto"/>
          <w:b/>
        </w:rPr>
        <w:t xml:space="preserve"> certificado y sellado y/o firmado digitalme</w:t>
      </w:r>
      <w:r>
        <w:rPr>
          <w:rFonts w:ascii="Roboto" w:hAnsi="Roboto"/>
          <w:b/>
        </w:rPr>
        <w:t>nte por la autoridad competente.</w:t>
      </w:r>
    </w:p>
    <w:bookmarkEnd w:id="0"/>
    <w:p w:rsidR="00B63D48" w:rsidRPr="00FA3996" w:rsidRDefault="00B63D48" w:rsidP="00FA3996">
      <w:pPr>
        <w:pStyle w:val="Prrafodelista"/>
        <w:spacing w:before="240" w:line="360" w:lineRule="auto"/>
        <w:rPr>
          <w:rFonts w:ascii="Roboto Medium" w:hAnsi="Roboto Medium"/>
          <w:color w:val="F79646" w:themeColor="accent6"/>
          <w:lang w:val="es-ES"/>
        </w:rPr>
      </w:pPr>
    </w:p>
    <w:sectPr w:rsidR="00B63D48" w:rsidRPr="00FA3996" w:rsidSect="00FB3E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837" w:right="1440" w:bottom="2275" w:left="1440" w:header="1138" w:footer="5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03" w:rsidRDefault="00CD7E03" w:rsidP="00C736EB">
      <w:r>
        <w:separator/>
      </w:r>
    </w:p>
  </w:endnote>
  <w:endnote w:type="continuationSeparator" w:id="0">
    <w:p w:rsidR="00CD7E03" w:rsidRDefault="00CD7E03" w:rsidP="00C7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2435FC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2435FC" w:rsidRPr="00210669">
      <w:rPr>
        <w:rFonts w:cs="Arial"/>
        <w:color w:val="F08B1D"/>
        <w:sz w:val="16"/>
      </w:rPr>
      <w:fldChar w:fldCharType="separate"/>
    </w:r>
    <w:r w:rsidR="003737AB">
      <w:rPr>
        <w:rFonts w:cs="Arial"/>
        <w:noProof/>
        <w:color w:val="F08B1D"/>
        <w:sz w:val="16"/>
      </w:rPr>
      <w:t>2</w:t>
    </w:r>
    <w:r w:rsidR="002435FC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222034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222034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UNIVERSIDAD NACIONAL DE LAS ARTES</w:t>
    </w:r>
    <w:r w:rsidR="00210669">
      <w:rPr>
        <w:rFonts w:cs="Arial"/>
        <w:color w:val="F08B1D"/>
        <w:sz w:val="16"/>
      </w:rPr>
      <w:tab/>
    </w:r>
    <w:r w:rsidR="00210669">
      <w:rPr>
        <w:rFonts w:cs="Arial"/>
        <w:color w:val="F08B1D"/>
        <w:sz w:val="16"/>
      </w:rPr>
      <w:tab/>
    </w:r>
    <w:r w:rsidR="002435FC" w:rsidRPr="00210669">
      <w:rPr>
        <w:rFonts w:cs="Arial"/>
        <w:color w:val="F08B1D"/>
        <w:sz w:val="16"/>
      </w:rPr>
      <w:fldChar w:fldCharType="begin"/>
    </w:r>
    <w:r w:rsidR="00210669" w:rsidRPr="00210669">
      <w:rPr>
        <w:rFonts w:cs="Arial"/>
        <w:color w:val="F08B1D"/>
        <w:sz w:val="16"/>
      </w:rPr>
      <w:instrText xml:space="preserve"> PAGE   \* MERGEFORMAT </w:instrText>
    </w:r>
    <w:r w:rsidR="002435FC" w:rsidRPr="00210669">
      <w:rPr>
        <w:rFonts w:cs="Arial"/>
        <w:color w:val="F08B1D"/>
        <w:sz w:val="16"/>
      </w:rPr>
      <w:fldChar w:fldCharType="separate"/>
    </w:r>
    <w:r w:rsidR="003737AB">
      <w:rPr>
        <w:rFonts w:cs="Arial"/>
        <w:noProof/>
        <w:color w:val="F08B1D"/>
        <w:sz w:val="16"/>
      </w:rPr>
      <w:t>1</w:t>
    </w:r>
    <w:r w:rsidR="002435FC" w:rsidRPr="00210669">
      <w:rPr>
        <w:rFonts w:cs="Arial"/>
        <w:color w:val="F08B1D"/>
        <w:sz w:val="16"/>
      </w:rPr>
      <w:fldChar w:fldCharType="end"/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French 3614, C1425AXD. Buenos Aires, Argentina</w:t>
    </w:r>
  </w:p>
  <w:p w:rsidR="008D5EC6" w:rsidRPr="00222034" w:rsidRDefault="008D5EC6" w:rsidP="00E82A96">
    <w:pPr>
      <w:pStyle w:val="Piedepgina"/>
      <w:spacing w:line="276" w:lineRule="auto"/>
      <w:rPr>
        <w:rFonts w:cs="Arial"/>
        <w:color w:val="F08B1D"/>
        <w:sz w:val="16"/>
      </w:rPr>
    </w:pPr>
    <w:r w:rsidRPr="00222034">
      <w:rPr>
        <w:rFonts w:cs="Arial"/>
        <w:color w:val="F08B1D"/>
        <w:sz w:val="16"/>
      </w:rPr>
      <w:t>(+54.11) 4804.2352 / 9743</w:t>
    </w:r>
  </w:p>
  <w:p w:rsidR="008D5EC6" w:rsidRPr="00222034" w:rsidRDefault="008D5EC6" w:rsidP="00E82A96">
    <w:pPr>
      <w:pStyle w:val="Piedepgina"/>
      <w:spacing w:line="276" w:lineRule="auto"/>
      <w:rPr>
        <w:rFonts w:cs="Arial"/>
        <w:b/>
        <w:color w:val="F08B1D"/>
        <w:sz w:val="16"/>
      </w:rPr>
    </w:pPr>
    <w:r w:rsidRPr="00222034">
      <w:rPr>
        <w:rFonts w:cs="Arial"/>
        <w:b/>
        <w:color w:val="F08B1D"/>
        <w:sz w:val="16"/>
      </w:rPr>
      <w:t>dramaticas.una.edu.ar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03" w:rsidRDefault="00CD7E03" w:rsidP="00C736EB">
      <w:r>
        <w:separator/>
      </w:r>
    </w:p>
  </w:footnote>
  <w:footnote w:type="continuationSeparator" w:id="0">
    <w:p w:rsidR="00CD7E03" w:rsidRDefault="00CD7E03" w:rsidP="00C7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2B" w:rsidRDefault="002435FC">
    <w:pPr>
      <w:pStyle w:val="Encabezado"/>
    </w:pPr>
    <w:r w:rsidRPr="002435F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8" o:spid="_x0000_s34822" type="#_x0000_t136" style="position:absolute;margin-left:0;margin-top:0;width:512.4pt;height:95.4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2435FC">
    <w:pPr>
      <w:pStyle w:val="Encabezado"/>
    </w:pPr>
    <w:r w:rsidRPr="002435F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9" o:spid="_x0000_s34823" type="#_x0000_t136" style="position:absolute;margin-left:0;margin-top:0;width:512.4pt;height:95.4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  <w:r w:rsidR="008D5EC6"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4" name="3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C6" w:rsidRDefault="002435FC" w:rsidP="007F0342">
    <w:pPr>
      <w:pStyle w:val="Encabezado"/>
    </w:pPr>
    <w:r w:rsidRPr="002435F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1443937" o:spid="_x0000_s34821" type="#_x0000_t136" style="position:absolute;margin-left:0;margin-top:0;width:512.4pt;height:95.4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Roboto Black&quot;;font-size:80pt" string="USO INTERNO"/>
          <w10:wrap anchorx="margin" anchory="margin"/>
        </v:shape>
      </w:pict>
    </w:r>
    <w:r w:rsidR="008D5EC6">
      <w:rPr>
        <w:noProof/>
        <w:lang w:val="en-US"/>
      </w:rPr>
      <w:drawing>
        <wp:inline distT="0" distB="0" distL="0" distR="0">
          <wp:extent cx="1371600" cy="643128"/>
          <wp:effectExtent l="19050" t="0" r="0" b="0"/>
          <wp:docPr id="3" name="2 Imagen" descr="dramatica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matica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DCB"/>
    <w:multiLevelType w:val="hybridMultilevel"/>
    <w:tmpl w:val="03B0AE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35506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F95"/>
    <w:multiLevelType w:val="hybridMultilevel"/>
    <w:tmpl w:val="803E64CC"/>
    <w:lvl w:ilvl="0" w:tplc="1AC69856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F08B1D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474C"/>
    <w:multiLevelType w:val="hybridMultilevel"/>
    <w:tmpl w:val="3DCADDF6"/>
    <w:lvl w:ilvl="0" w:tplc="EF645786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F08B1D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78E"/>
    <w:multiLevelType w:val="hybridMultilevel"/>
    <w:tmpl w:val="9F144310"/>
    <w:lvl w:ilvl="0" w:tplc="F80A46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541B"/>
    <w:multiLevelType w:val="hybridMultilevel"/>
    <w:tmpl w:val="8A7E987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757018"/>
    <w:multiLevelType w:val="hybridMultilevel"/>
    <w:tmpl w:val="2CEEEE86"/>
    <w:lvl w:ilvl="0" w:tplc="C1AEAE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23AE7"/>
    <w:multiLevelType w:val="hybridMultilevel"/>
    <w:tmpl w:val="FF029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3FD5"/>
    <w:multiLevelType w:val="hybridMultilevel"/>
    <w:tmpl w:val="245091FE"/>
    <w:lvl w:ilvl="0" w:tplc="9E9A0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C1048"/>
    <w:multiLevelType w:val="hybridMultilevel"/>
    <w:tmpl w:val="2FEE1F0E"/>
    <w:lvl w:ilvl="0" w:tplc="B25AA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4391"/>
    <w:multiLevelType w:val="hybridMultilevel"/>
    <w:tmpl w:val="6F50B5D2"/>
    <w:lvl w:ilvl="0" w:tplc="0AE67DC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8375A"/>
    <w:multiLevelType w:val="hybridMultilevel"/>
    <w:tmpl w:val="2FEE1F0E"/>
    <w:lvl w:ilvl="0" w:tplc="B25AA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83C33"/>
    <w:multiLevelType w:val="hybridMultilevel"/>
    <w:tmpl w:val="692894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97CA4"/>
    <w:multiLevelType w:val="multilevel"/>
    <w:tmpl w:val="898C39EC"/>
    <w:lvl w:ilvl="0">
      <w:start w:val="1"/>
      <w:numFmt w:val="decimal"/>
      <w:pStyle w:val="listanumerada-numric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08B1D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4BC33D7"/>
    <w:multiLevelType w:val="hybridMultilevel"/>
    <w:tmpl w:val="DF5EC2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dxhT/qIk5j8pPHjldmYq1e+1raY=" w:salt="gMLEi4EMnlvA6VJXmY9Zj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722BFC"/>
    <w:rsid w:val="000049EC"/>
    <w:rsid w:val="00010E9B"/>
    <w:rsid w:val="000128A8"/>
    <w:rsid w:val="000547D3"/>
    <w:rsid w:val="000860EA"/>
    <w:rsid w:val="00086423"/>
    <w:rsid w:val="00092867"/>
    <w:rsid w:val="00095B8C"/>
    <w:rsid w:val="000A6625"/>
    <w:rsid w:val="000B3D63"/>
    <w:rsid w:val="000C178F"/>
    <w:rsid w:val="000E1E88"/>
    <w:rsid w:val="000E6E4F"/>
    <w:rsid w:val="000F44CF"/>
    <w:rsid w:val="000F7A79"/>
    <w:rsid w:val="0010622F"/>
    <w:rsid w:val="00126BD0"/>
    <w:rsid w:val="00132D6C"/>
    <w:rsid w:val="0013341A"/>
    <w:rsid w:val="00184C59"/>
    <w:rsid w:val="00193C2B"/>
    <w:rsid w:val="001A6AF6"/>
    <w:rsid w:val="001B5935"/>
    <w:rsid w:val="001D37D8"/>
    <w:rsid w:val="001F56BF"/>
    <w:rsid w:val="001F7012"/>
    <w:rsid w:val="00210669"/>
    <w:rsid w:val="00210A8B"/>
    <w:rsid w:val="00212306"/>
    <w:rsid w:val="00222034"/>
    <w:rsid w:val="002268AC"/>
    <w:rsid w:val="002425FA"/>
    <w:rsid w:val="002435FC"/>
    <w:rsid w:val="0025261E"/>
    <w:rsid w:val="002646AE"/>
    <w:rsid w:val="00287968"/>
    <w:rsid w:val="002B68F2"/>
    <w:rsid w:val="002C5690"/>
    <w:rsid w:val="002D7A32"/>
    <w:rsid w:val="00310969"/>
    <w:rsid w:val="003207D4"/>
    <w:rsid w:val="00330B52"/>
    <w:rsid w:val="0033131E"/>
    <w:rsid w:val="003466D5"/>
    <w:rsid w:val="00357EFB"/>
    <w:rsid w:val="003737AB"/>
    <w:rsid w:val="00377454"/>
    <w:rsid w:val="00380D0F"/>
    <w:rsid w:val="003C1AA9"/>
    <w:rsid w:val="003C4446"/>
    <w:rsid w:val="003D465C"/>
    <w:rsid w:val="00410E18"/>
    <w:rsid w:val="004401D1"/>
    <w:rsid w:val="00440875"/>
    <w:rsid w:val="00460AC9"/>
    <w:rsid w:val="0047369B"/>
    <w:rsid w:val="004A1514"/>
    <w:rsid w:val="004A34B7"/>
    <w:rsid w:val="004A437C"/>
    <w:rsid w:val="004A7744"/>
    <w:rsid w:val="005211D1"/>
    <w:rsid w:val="00531764"/>
    <w:rsid w:val="00550640"/>
    <w:rsid w:val="00570710"/>
    <w:rsid w:val="00585733"/>
    <w:rsid w:val="00595692"/>
    <w:rsid w:val="005B57A4"/>
    <w:rsid w:val="005B5825"/>
    <w:rsid w:val="005B6EF5"/>
    <w:rsid w:val="005C40D7"/>
    <w:rsid w:val="005E5A0B"/>
    <w:rsid w:val="005F6B40"/>
    <w:rsid w:val="00627E39"/>
    <w:rsid w:val="00683591"/>
    <w:rsid w:val="00685C8B"/>
    <w:rsid w:val="00691E4B"/>
    <w:rsid w:val="006A2683"/>
    <w:rsid w:val="006A2DAD"/>
    <w:rsid w:val="006C145E"/>
    <w:rsid w:val="006C1D69"/>
    <w:rsid w:val="006E7516"/>
    <w:rsid w:val="00704C21"/>
    <w:rsid w:val="00722BFC"/>
    <w:rsid w:val="007270BD"/>
    <w:rsid w:val="00730D26"/>
    <w:rsid w:val="007475C4"/>
    <w:rsid w:val="00760180"/>
    <w:rsid w:val="007604BF"/>
    <w:rsid w:val="0076431C"/>
    <w:rsid w:val="00775D16"/>
    <w:rsid w:val="007779E8"/>
    <w:rsid w:val="00783C58"/>
    <w:rsid w:val="007C4881"/>
    <w:rsid w:val="007C62A9"/>
    <w:rsid w:val="007F0342"/>
    <w:rsid w:val="007F322B"/>
    <w:rsid w:val="00832291"/>
    <w:rsid w:val="008330B2"/>
    <w:rsid w:val="008536E7"/>
    <w:rsid w:val="00853D44"/>
    <w:rsid w:val="008542C4"/>
    <w:rsid w:val="00860127"/>
    <w:rsid w:val="0086359A"/>
    <w:rsid w:val="00880BC4"/>
    <w:rsid w:val="008A520F"/>
    <w:rsid w:val="008B282F"/>
    <w:rsid w:val="008C6EBE"/>
    <w:rsid w:val="008D4679"/>
    <w:rsid w:val="008D5EC6"/>
    <w:rsid w:val="008D7194"/>
    <w:rsid w:val="00922C93"/>
    <w:rsid w:val="0092623F"/>
    <w:rsid w:val="00934C6D"/>
    <w:rsid w:val="00953BC2"/>
    <w:rsid w:val="009544E8"/>
    <w:rsid w:val="00965ADB"/>
    <w:rsid w:val="009A0902"/>
    <w:rsid w:val="009C3D0D"/>
    <w:rsid w:val="009D16C0"/>
    <w:rsid w:val="00A022A0"/>
    <w:rsid w:val="00A0699C"/>
    <w:rsid w:val="00A17767"/>
    <w:rsid w:val="00A47F2B"/>
    <w:rsid w:val="00A7651A"/>
    <w:rsid w:val="00A8315E"/>
    <w:rsid w:val="00A90EDB"/>
    <w:rsid w:val="00A922B8"/>
    <w:rsid w:val="00AC22DA"/>
    <w:rsid w:val="00AF4BCE"/>
    <w:rsid w:val="00B23EBE"/>
    <w:rsid w:val="00B56687"/>
    <w:rsid w:val="00B63D48"/>
    <w:rsid w:val="00B70E58"/>
    <w:rsid w:val="00B7485C"/>
    <w:rsid w:val="00BA3454"/>
    <w:rsid w:val="00BB1BCA"/>
    <w:rsid w:val="00BC4073"/>
    <w:rsid w:val="00BE11DC"/>
    <w:rsid w:val="00BE1AAD"/>
    <w:rsid w:val="00BE3D09"/>
    <w:rsid w:val="00C10732"/>
    <w:rsid w:val="00C13300"/>
    <w:rsid w:val="00C249DB"/>
    <w:rsid w:val="00C24EA0"/>
    <w:rsid w:val="00C30323"/>
    <w:rsid w:val="00C63BAD"/>
    <w:rsid w:val="00C736EB"/>
    <w:rsid w:val="00C829A4"/>
    <w:rsid w:val="00C90B7B"/>
    <w:rsid w:val="00C96CCF"/>
    <w:rsid w:val="00CC0178"/>
    <w:rsid w:val="00CD7E03"/>
    <w:rsid w:val="00CE74F3"/>
    <w:rsid w:val="00CF2956"/>
    <w:rsid w:val="00D00B98"/>
    <w:rsid w:val="00D1105E"/>
    <w:rsid w:val="00D14BFF"/>
    <w:rsid w:val="00D349E7"/>
    <w:rsid w:val="00D65732"/>
    <w:rsid w:val="00D81E3B"/>
    <w:rsid w:val="00D85029"/>
    <w:rsid w:val="00DB043C"/>
    <w:rsid w:val="00DB1570"/>
    <w:rsid w:val="00DC4A01"/>
    <w:rsid w:val="00DC4C1E"/>
    <w:rsid w:val="00DD21AB"/>
    <w:rsid w:val="00E1111C"/>
    <w:rsid w:val="00E269F6"/>
    <w:rsid w:val="00E3541F"/>
    <w:rsid w:val="00E37518"/>
    <w:rsid w:val="00E437CC"/>
    <w:rsid w:val="00E51DC6"/>
    <w:rsid w:val="00E81E71"/>
    <w:rsid w:val="00E82A96"/>
    <w:rsid w:val="00E87D4D"/>
    <w:rsid w:val="00E90314"/>
    <w:rsid w:val="00EA7524"/>
    <w:rsid w:val="00EC72BA"/>
    <w:rsid w:val="00EE4F80"/>
    <w:rsid w:val="00F0430B"/>
    <w:rsid w:val="00F0746A"/>
    <w:rsid w:val="00F105AD"/>
    <w:rsid w:val="00F9382A"/>
    <w:rsid w:val="00FA3996"/>
    <w:rsid w:val="00FB3EF9"/>
    <w:rsid w:val="00FC3BB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C62A9"/>
    <w:pPr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736E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asciiTheme="minorHAnsi" w:eastAsia="Times New Roman" w:hAnsiTheme="minorHAnsi" w:cs="Times New Roman"/>
      <w:sz w:val="22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sz w:val="22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asciiTheme="minorHAnsi" w:eastAsia="Times New Roman" w:hAnsiTheme="minorHAnsi" w:cs="Times New Roman"/>
      <w:b/>
      <w:caps/>
      <w:color w:val="7F7F7F"/>
      <w:sz w:val="22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/>
    </w:rPr>
  </w:style>
  <w:style w:type="table" w:styleId="Tablaconcuadrcula">
    <w:name w:val="Table Grid"/>
    <w:basedOn w:val="Tablanormal"/>
    <w:uiPriority w:val="59"/>
    <w:rsid w:val="00D3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F4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683591"/>
    <w:pPr>
      <w:numPr>
        <w:numId w:val="1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683591"/>
    <w:pPr>
      <w:numPr>
        <w:numId w:val="3"/>
      </w:numPr>
    </w:pPr>
  </w:style>
  <w:style w:type="paragraph" w:customStyle="1" w:styleId="listaordenada-alfabetica">
    <w:name w:val="lista ordenada - alfabetica"/>
    <w:basedOn w:val="Normal"/>
    <w:qFormat/>
    <w:rsid w:val="00683591"/>
    <w:pPr>
      <w:numPr>
        <w:numId w:val="2"/>
      </w:numPr>
      <w:spacing w:after="120" w:line="260" w:lineRule="auto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922C93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922C93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922C93"/>
    <w:pPr>
      <w:spacing w:after="120" w:line="260" w:lineRule="auto"/>
    </w:pPr>
    <w:rPr>
      <w:rFonts w:ascii="Georgia" w:eastAsia="Times New Roman" w:hAnsi="Georgia" w:cs="Times New Roman"/>
      <w:color w:val="F08B1D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922C93"/>
    <w:rPr>
      <w:bCs/>
      <w:color w:val="F08B1D"/>
    </w:rPr>
  </w:style>
  <w:style w:type="paragraph" w:styleId="NormalWeb">
    <w:name w:val="Normal (Web)"/>
    <w:basedOn w:val="Normal"/>
    <w:uiPriority w:val="99"/>
    <w:unhideWhenUsed/>
    <w:rsid w:val="0044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4401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F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56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12">
          <w:marLeft w:val="173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92">
          <w:marLeft w:val="346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Desktop\Hojas%20Membretadas\2019-ad-hoja-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0509-56FF-495E-AA9B-64A32B0B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2019-ad-hoja-membretada</Template>
  <TotalTime>13</TotalTime>
  <Pages>2</Pages>
  <Words>274</Words>
  <Characters>1563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Lucia y Adrian</cp:lastModifiedBy>
  <cp:revision>8</cp:revision>
  <cp:lastPrinted>2021-08-30T17:33:00Z</cp:lastPrinted>
  <dcterms:created xsi:type="dcterms:W3CDTF">2022-02-07T19:14:00Z</dcterms:created>
  <dcterms:modified xsi:type="dcterms:W3CDTF">2022-02-15T17:42:00Z</dcterms:modified>
</cp:coreProperties>
</file>