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CF" w:rsidRPr="001D37D8" w:rsidRDefault="00C96CCF" w:rsidP="00C96CCF">
      <w:pPr>
        <w:spacing w:before="240" w:after="240"/>
        <w:rPr>
          <w:rFonts w:ascii="Roboto" w:hAnsi="Roboto"/>
          <w:b/>
          <w:color w:val="F79646" w:themeColor="accent6"/>
          <w:sz w:val="28"/>
          <w:szCs w:val="22"/>
        </w:rPr>
      </w:pPr>
      <w:r w:rsidRPr="001D37D8">
        <w:rPr>
          <w:rFonts w:ascii="Roboto" w:hAnsi="Roboto"/>
          <w:b/>
          <w:color w:val="F79646" w:themeColor="accent6"/>
          <w:sz w:val="28"/>
          <w:szCs w:val="22"/>
        </w:rPr>
        <w:t xml:space="preserve">FORMULARIO </w:t>
      </w:r>
      <w:r w:rsidR="00953BC2">
        <w:rPr>
          <w:rFonts w:ascii="Roboto" w:hAnsi="Roboto"/>
          <w:b/>
          <w:color w:val="F79646" w:themeColor="accent6"/>
          <w:sz w:val="28"/>
          <w:szCs w:val="22"/>
        </w:rPr>
        <w:t>REINCORPORACIÓN</w:t>
      </w:r>
    </w:p>
    <w:p w:rsidR="00C96CCF" w:rsidRPr="006A2683" w:rsidRDefault="00C96CCF" w:rsidP="00DB1570">
      <w:pPr>
        <w:pStyle w:val="Prrafodelista"/>
        <w:numPr>
          <w:ilvl w:val="0"/>
          <w:numId w:val="14"/>
        </w:numPr>
        <w:spacing w:before="240" w:line="360" w:lineRule="auto"/>
        <w:rPr>
          <w:rFonts w:ascii="Roboto Light" w:hAnsi="Roboto Light"/>
        </w:rPr>
      </w:pPr>
      <w:r w:rsidRPr="00C96CCF">
        <w:rPr>
          <w:rFonts w:ascii="Roboto" w:hAnsi="Roboto"/>
        </w:rPr>
        <w:t>Nombre y apellido:</w:t>
      </w:r>
      <w:r>
        <w:rPr>
          <w:rFonts w:ascii="Roboto" w:hAnsi="Roboto"/>
        </w:rPr>
        <w:t xml:space="preserve"> </w:t>
      </w:r>
      <w:permStart w:id="0" w:edGrp="everyone"/>
      <w:r w:rsidR="006A2683">
        <w:rPr>
          <w:rFonts w:ascii="Roboto" w:hAnsi="Roboto"/>
        </w:rPr>
        <w:t xml:space="preserve"> </w:t>
      </w:r>
      <w:r w:rsidR="006A2683" w:rsidRPr="006A2683">
        <w:rPr>
          <w:rFonts w:ascii="Roboto Light" w:hAnsi="Roboto Light"/>
        </w:rPr>
        <w:t xml:space="preserve">ingresar </w:t>
      </w:r>
      <w:r w:rsidRPr="006A2683">
        <w:rPr>
          <w:rFonts w:ascii="Roboto Light" w:hAnsi="Roboto Light"/>
        </w:rPr>
        <w:t>nombre y apellido</w:t>
      </w:r>
    </w:p>
    <w:permEnd w:id="0"/>
    <w:p w:rsidR="00C96CCF" w:rsidRPr="006A2683" w:rsidRDefault="00C96CCF" w:rsidP="00DB1570">
      <w:pPr>
        <w:pStyle w:val="Prrafodelista"/>
        <w:numPr>
          <w:ilvl w:val="0"/>
          <w:numId w:val="14"/>
        </w:numPr>
        <w:spacing w:before="240" w:line="360" w:lineRule="auto"/>
        <w:rPr>
          <w:rFonts w:ascii="Roboto Light" w:hAnsi="Roboto Light"/>
        </w:rPr>
      </w:pPr>
      <w:r w:rsidRPr="00C96CCF">
        <w:rPr>
          <w:rFonts w:ascii="Roboto" w:hAnsi="Roboto"/>
        </w:rPr>
        <w:t>DNI:</w:t>
      </w:r>
      <w:r w:rsidR="00685C8B">
        <w:rPr>
          <w:rFonts w:ascii="Roboto" w:hAnsi="Roboto"/>
        </w:rPr>
        <w:t xml:space="preserve"> </w:t>
      </w:r>
      <w:permStart w:id="1" w:edGrp="everyone"/>
      <w:r w:rsidR="006A2683">
        <w:rPr>
          <w:rFonts w:ascii="Roboto" w:hAnsi="Roboto"/>
        </w:rPr>
        <w:t xml:space="preserve"> </w:t>
      </w:r>
      <w:r w:rsidR="006A2683" w:rsidRPr="006A2683">
        <w:rPr>
          <w:rFonts w:ascii="Roboto Light" w:hAnsi="Roboto Light"/>
        </w:rPr>
        <w:t xml:space="preserve">ingresar </w:t>
      </w:r>
      <w:r w:rsidR="001D37D8">
        <w:rPr>
          <w:rFonts w:ascii="Roboto Light" w:hAnsi="Roboto Light"/>
        </w:rPr>
        <w:t>nú</w:t>
      </w:r>
      <w:r w:rsidR="00685C8B" w:rsidRPr="006A2683">
        <w:rPr>
          <w:rFonts w:ascii="Roboto Light" w:hAnsi="Roboto Light"/>
        </w:rPr>
        <w:t>mero de documento</w:t>
      </w:r>
    </w:p>
    <w:permEnd w:id="1"/>
    <w:p w:rsidR="00C96CCF" w:rsidRPr="006A2683" w:rsidRDefault="00C96CCF" w:rsidP="00DB1570">
      <w:pPr>
        <w:pStyle w:val="Prrafodelista"/>
        <w:numPr>
          <w:ilvl w:val="0"/>
          <w:numId w:val="14"/>
        </w:numPr>
        <w:spacing w:before="240" w:line="360" w:lineRule="auto"/>
        <w:rPr>
          <w:rFonts w:ascii="Roboto Light" w:hAnsi="Roboto Light"/>
        </w:rPr>
      </w:pPr>
      <w:r w:rsidRPr="00C96CCF">
        <w:rPr>
          <w:rFonts w:ascii="Roboto" w:hAnsi="Roboto"/>
        </w:rPr>
        <w:t>Mail:</w:t>
      </w:r>
      <w:r w:rsidR="00685C8B">
        <w:rPr>
          <w:rFonts w:ascii="Roboto" w:hAnsi="Roboto"/>
        </w:rPr>
        <w:t xml:space="preserve"> </w:t>
      </w:r>
      <w:permStart w:id="2" w:edGrp="everyone"/>
      <w:r w:rsidR="006A2683">
        <w:rPr>
          <w:rFonts w:ascii="Roboto" w:hAnsi="Roboto"/>
        </w:rPr>
        <w:t xml:space="preserve"> </w:t>
      </w:r>
      <w:r w:rsidR="006A2683" w:rsidRPr="006A2683">
        <w:rPr>
          <w:rFonts w:ascii="Roboto Light" w:hAnsi="Roboto Light"/>
        </w:rPr>
        <w:t xml:space="preserve">ingresar </w:t>
      </w:r>
      <w:r w:rsidR="00685C8B" w:rsidRPr="006A2683">
        <w:rPr>
          <w:rFonts w:ascii="Roboto Light" w:hAnsi="Roboto Light"/>
        </w:rPr>
        <w:t>correo electrónico</w:t>
      </w:r>
    </w:p>
    <w:permEnd w:id="2"/>
    <w:p w:rsidR="00C96CCF" w:rsidRPr="00C96CCF" w:rsidRDefault="00C96CCF" w:rsidP="00DB1570">
      <w:pPr>
        <w:pStyle w:val="Prrafodelista"/>
        <w:numPr>
          <w:ilvl w:val="0"/>
          <w:numId w:val="14"/>
        </w:numPr>
        <w:spacing w:before="240" w:line="360" w:lineRule="auto"/>
        <w:rPr>
          <w:rFonts w:ascii="Roboto" w:hAnsi="Roboto"/>
        </w:rPr>
      </w:pPr>
      <w:r w:rsidRPr="00C96CCF">
        <w:rPr>
          <w:rFonts w:ascii="Roboto" w:hAnsi="Roboto"/>
        </w:rPr>
        <w:t>Celular:</w:t>
      </w:r>
      <w:r w:rsidR="00685C8B">
        <w:rPr>
          <w:rFonts w:ascii="Roboto" w:hAnsi="Roboto"/>
        </w:rPr>
        <w:t xml:space="preserve"> </w:t>
      </w:r>
      <w:permStart w:id="3" w:edGrp="everyone"/>
      <w:r w:rsidR="006A2683">
        <w:rPr>
          <w:rFonts w:ascii="Roboto" w:hAnsi="Roboto"/>
        </w:rPr>
        <w:t xml:space="preserve"> </w:t>
      </w:r>
      <w:r w:rsidR="006A2683" w:rsidRPr="006A2683">
        <w:rPr>
          <w:rFonts w:ascii="Roboto Light" w:hAnsi="Roboto Light"/>
        </w:rPr>
        <w:t xml:space="preserve">ingresar </w:t>
      </w:r>
      <w:r w:rsidR="00685C8B" w:rsidRPr="006A2683">
        <w:rPr>
          <w:rFonts w:ascii="Roboto Light" w:hAnsi="Roboto Light"/>
        </w:rPr>
        <w:t>número de teléfono</w:t>
      </w:r>
    </w:p>
    <w:permEnd w:id="3"/>
    <w:p w:rsidR="00953BC2" w:rsidRDefault="00953BC2" w:rsidP="00DB1570">
      <w:pPr>
        <w:pStyle w:val="Prrafodelista"/>
        <w:numPr>
          <w:ilvl w:val="0"/>
          <w:numId w:val="14"/>
        </w:numPr>
        <w:spacing w:before="240" w:line="360" w:lineRule="auto"/>
        <w:rPr>
          <w:rFonts w:ascii="Roboto" w:hAnsi="Roboto"/>
        </w:rPr>
      </w:pPr>
      <w:r>
        <w:rPr>
          <w:rFonts w:ascii="Roboto" w:hAnsi="Roboto"/>
        </w:rPr>
        <w:t xml:space="preserve">Año de ingreso: </w:t>
      </w:r>
      <w:permStart w:id="4" w:edGrp="everyone"/>
      <w:r>
        <w:rPr>
          <w:rFonts w:ascii="Roboto" w:hAnsi="Roboto"/>
        </w:rPr>
        <w:t xml:space="preserve"> </w:t>
      </w:r>
      <w:r w:rsidR="00B27485" w:rsidRPr="00953BC2">
        <w:rPr>
          <w:rFonts w:ascii="Roboto Light" w:hAnsi="Roboto Light"/>
        </w:rPr>
        <w:t xml:space="preserve">ingresar </w:t>
      </w:r>
      <w:r w:rsidR="00B27485">
        <w:rPr>
          <w:rFonts w:ascii="Roboto Light" w:hAnsi="Roboto Light"/>
        </w:rPr>
        <w:t>a</w:t>
      </w:r>
      <w:r w:rsidR="00B27485" w:rsidRPr="00C2186F">
        <w:rPr>
          <w:rFonts w:ascii="Roboto Light" w:hAnsi="Roboto Light"/>
        </w:rPr>
        <w:t>ño en que comenzó a cursar el ciclo profesiona</w:t>
      </w:r>
      <w:r w:rsidR="00B27485">
        <w:rPr>
          <w:rFonts w:ascii="Roboto Light" w:hAnsi="Roboto Light"/>
        </w:rPr>
        <w:t>l l</w:t>
      </w:r>
      <w:permEnd w:id="4"/>
    </w:p>
    <w:p w:rsidR="00C96CCF" w:rsidRPr="00C96CCF" w:rsidRDefault="00C96CCF" w:rsidP="00DB1570">
      <w:pPr>
        <w:pStyle w:val="Prrafodelista"/>
        <w:numPr>
          <w:ilvl w:val="0"/>
          <w:numId w:val="14"/>
        </w:numPr>
        <w:spacing w:before="240" w:line="360" w:lineRule="auto"/>
        <w:rPr>
          <w:rFonts w:ascii="Roboto" w:hAnsi="Roboto"/>
        </w:rPr>
      </w:pPr>
      <w:r w:rsidRPr="00C96CCF">
        <w:rPr>
          <w:rFonts w:ascii="Roboto" w:hAnsi="Roboto"/>
        </w:rPr>
        <w:t xml:space="preserve">Carrera: </w:t>
      </w:r>
      <w:r w:rsidR="00685C8B" w:rsidRPr="0025261E">
        <w:rPr>
          <w:rFonts w:ascii="Roboto" w:hAnsi="Roboto"/>
          <w:b/>
          <w:i/>
        </w:rPr>
        <w:t>(b</w:t>
      </w:r>
      <w:r w:rsidRPr="0025261E">
        <w:rPr>
          <w:rFonts w:ascii="Roboto" w:hAnsi="Roboto"/>
          <w:b/>
          <w:i/>
        </w:rPr>
        <w:t>orrar las que no correspondan)</w:t>
      </w:r>
    </w:p>
    <w:p w:rsidR="00C96CCF" w:rsidRPr="006A2683" w:rsidRDefault="00C96CCF" w:rsidP="00DB1570">
      <w:pPr>
        <w:pStyle w:val="Prrafodelista"/>
        <w:numPr>
          <w:ilvl w:val="0"/>
          <w:numId w:val="12"/>
        </w:numPr>
        <w:spacing w:before="240" w:line="360" w:lineRule="auto"/>
        <w:rPr>
          <w:rFonts w:ascii="Roboto Light" w:hAnsi="Roboto Light"/>
        </w:rPr>
      </w:pPr>
      <w:permStart w:id="5" w:edGrp="everyone"/>
      <w:r w:rsidRPr="006A2683">
        <w:rPr>
          <w:rFonts w:ascii="Roboto Light" w:hAnsi="Roboto Light"/>
        </w:rPr>
        <w:t>Licenciatura en Actuación</w:t>
      </w:r>
    </w:p>
    <w:p w:rsidR="00C96CCF" w:rsidRPr="006A2683" w:rsidRDefault="00C96CCF" w:rsidP="00DB1570">
      <w:pPr>
        <w:pStyle w:val="Prrafodelista"/>
        <w:numPr>
          <w:ilvl w:val="0"/>
          <w:numId w:val="12"/>
        </w:numPr>
        <w:spacing w:before="240" w:line="360" w:lineRule="auto"/>
        <w:rPr>
          <w:rFonts w:ascii="Roboto Light" w:hAnsi="Roboto Light"/>
        </w:rPr>
      </w:pPr>
      <w:r w:rsidRPr="006A2683">
        <w:rPr>
          <w:rFonts w:ascii="Roboto Light" w:hAnsi="Roboto Light"/>
        </w:rPr>
        <w:t xml:space="preserve">Licenciatura en Dirección Escénica </w:t>
      </w:r>
    </w:p>
    <w:p w:rsidR="00C96CCF" w:rsidRPr="006A2683" w:rsidRDefault="00C96CCF" w:rsidP="00DB1570">
      <w:pPr>
        <w:pStyle w:val="Prrafodelista"/>
        <w:numPr>
          <w:ilvl w:val="0"/>
          <w:numId w:val="12"/>
        </w:numPr>
        <w:spacing w:before="240" w:line="360" w:lineRule="auto"/>
        <w:rPr>
          <w:rFonts w:ascii="Roboto Light" w:hAnsi="Roboto Light"/>
        </w:rPr>
      </w:pPr>
      <w:r w:rsidRPr="006A2683">
        <w:rPr>
          <w:rFonts w:ascii="Roboto Light" w:hAnsi="Roboto Light"/>
        </w:rPr>
        <w:t>Licenciatura en Diseño de Iluminación de Espectáculos</w:t>
      </w:r>
    </w:p>
    <w:p w:rsidR="00C96CCF" w:rsidRPr="006A2683" w:rsidRDefault="00CC0178" w:rsidP="00DB1570">
      <w:pPr>
        <w:pStyle w:val="Prrafodelista"/>
        <w:numPr>
          <w:ilvl w:val="0"/>
          <w:numId w:val="12"/>
        </w:numPr>
        <w:spacing w:before="240" w:line="360" w:lineRule="auto"/>
        <w:rPr>
          <w:rFonts w:ascii="Roboto Light" w:hAnsi="Roboto Light"/>
        </w:rPr>
      </w:pPr>
      <w:r>
        <w:rPr>
          <w:rFonts w:ascii="Roboto Light" w:hAnsi="Roboto Light"/>
        </w:rPr>
        <w:t>Profesorado de</w:t>
      </w:r>
      <w:r w:rsidR="00C96CCF" w:rsidRPr="006A2683">
        <w:rPr>
          <w:rFonts w:ascii="Roboto Light" w:hAnsi="Roboto Light"/>
        </w:rPr>
        <w:t xml:space="preserve"> Artes en Teatro</w:t>
      </w:r>
    </w:p>
    <w:permEnd w:id="5"/>
    <w:p w:rsidR="00C96CCF" w:rsidRPr="00C96CCF" w:rsidRDefault="00C96CCF" w:rsidP="00DB1570">
      <w:pPr>
        <w:pStyle w:val="Prrafodelista"/>
        <w:spacing w:before="240" w:line="360" w:lineRule="auto"/>
        <w:ind w:left="1428"/>
        <w:rPr>
          <w:rFonts w:ascii="Roboto" w:hAnsi="Roboto"/>
        </w:rPr>
      </w:pPr>
    </w:p>
    <w:p w:rsidR="00C96CCF" w:rsidRPr="00953BC2" w:rsidRDefault="00953BC2" w:rsidP="00DB1570">
      <w:pPr>
        <w:pStyle w:val="Prrafodelista"/>
        <w:numPr>
          <w:ilvl w:val="0"/>
          <w:numId w:val="14"/>
        </w:numPr>
        <w:spacing w:before="240" w:line="360" w:lineRule="auto"/>
        <w:rPr>
          <w:rFonts w:ascii="Roboto" w:hAnsi="Roboto"/>
        </w:rPr>
      </w:pPr>
      <w:r w:rsidRPr="00953BC2">
        <w:rPr>
          <w:rFonts w:ascii="Roboto" w:hAnsi="Roboto"/>
        </w:rPr>
        <w:t xml:space="preserve">Razones por las que perdió su regularidad </w:t>
      </w:r>
      <w:r w:rsidR="008330B2" w:rsidRPr="00953BC2">
        <w:rPr>
          <w:rFonts w:ascii="Roboto" w:hAnsi="Roboto"/>
          <w:b/>
          <w:i/>
        </w:rPr>
        <w:t>(</w:t>
      </w:r>
      <w:r w:rsidRPr="00953BC2">
        <w:rPr>
          <w:rFonts w:ascii="Roboto" w:hAnsi="Roboto"/>
          <w:b/>
          <w:i/>
        </w:rPr>
        <w:t>borrar las que no correspondan</w:t>
      </w:r>
      <w:r w:rsidR="001D37D8" w:rsidRPr="00953BC2">
        <w:rPr>
          <w:rFonts w:ascii="Roboto" w:hAnsi="Roboto"/>
          <w:b/>
          <w:i/>
        </w:rPr>
        <w:t>)</w:t>
      </w:r>
      <w:r w:rsidR="00C96CCF" w:rsidRPr="00953BC2">
        <w:rPr>
          <w:rFonts w:ascii="Roboto" w:hAnsi="Roboto"/>
          <w:b/>
          <w:i/>
        </w:rPr>
        <w:t xml:space="preserve"> </w:t>
      </w:r>
    </w:p>
    <w:p w:rsidR="00953BC2" w:rsidRPr="00DB1570" w:rsidRDefault="00DB1570" w:rsidP="00DB1570">
      <w:pPr>
        <w:pStyle w:val="Prrafodelista"/>
        <w:numPr>
          <w:ilvl w:val="0"/>
          <w:numId w:val="15"/>
        </w:numPr>
        <w:spacing w:before="240" w:line="360" w:lineRule="auto"/>
        <w:rPr>
          <w:rFonts w:ascii="Roboto Light" w:hAnsi="Roboto Light"/>
        </w:rPr>
      </w:pPr>
      <w:permStart w:id="6" w:edGrp="everyone"/>
      <w:r>
        <w:rPr>
          <w:rFonts w:ascii="Roboto Light" w:hAnsi="Roboto Light"/>
        </w:rPr>
        <w:t xml:space="preserve"> </w:t>
      </w:r>
      <w:r w:rsidR="00953BC2" w:rsidRPr="00DB1570">
        <w:rPr>
          <w:rFonts w:ascii="Roboto Light" w:hAnsi="Roboto Light"/>
        </w:rPr>
        <w:t>Razones de salud</w:t>
      </w:r>
    </w:p>
    <w:p w:rsidR="00953BC2" w:rsidRPr="00DB1570" w:rsidRDefault="00953BC2" w:rsidP="00DB1570">
      <w:pPr>
        <w:pStyle w:val="Prrafodelista"/>
        <w:numPr>
          <w:ilvl w:val="0"/>
          <w:numId w:val="15"/>
        </w:numPr>
        <w:spacing w:before="240" w:line="360" w:lineRule="auto"/>
        <w:rPr>
          <w:rFonts w:ascii="Roboto Light" w:hAnsi="Roboto Light"/>
        </w:rPr>
      </w:pPr>
      <w:r w:rsidRPr="00DB1570">
        <w:rPr>
          <w:rFonts w:ascii="Roboto Light" w:hAnsi="Roboto Light"/>
        </w:rPr>
        <w:t>Razones laborales</w:t>
      </w:r>
    </w:p>
    <w:p w:rsidR="00953BC2" w:rsidRPr="00DB1570" w:rsidRDefault="00953BC2" w:rsidP="00DB1570">
      <w:pPr>
        <w:pStyle w:val="Prrafodelista"/>
        <w:numPr>
          <w:ilvl w:val="0"/>
          <w:numId w:val="15"/>
        </w:numPr>
        <w:spacing w:before="240" w:line="360" w:lineRule="auto"/>
        <w:rPr>
          <w:rFonts w:ascii="Roboto Light" w:hAnsi="Roboto Light"/>
        </w:rPr>
      </w:pPr>
      <w:r w:rsidRPr="00DB1570">
        <w:rPr>
          <w:rFonts w:ascii="Roboto Light" w:hAnsi="Roboto Light"/>
        </w:rPr>
        <w:t>Problemas económicos</w:t>
      </w:r>
    </w:p>
    <w:p w:rsidR="00953BC2" w:rsidRPr="00DB1570" w:rsidRDefault="00953BC2" w:rsidP="00DB1570">
      <w:pPr>
        <w:pStyle w:val="Prrafodelista"/>
        <w:numPr>
          <w:ilvl w:val="0"/>
          <w:numId w:val="15"/>
        </w:numPr>
        <w:spacing w:before="240" w:line="360" w:lineRule="auto"/>
        <w:rPr>
          <w:rFonts w:ascii="Roboto Light" w:hAnsi="Roboto Light"/>
        </w:rPr>
      </w:pPr>
      <w:proofErr w:type="spellStart"/>
      <w:r w:rsidRPr="00DB1570">
        <w:rPr>
          <w:rFonts w:ascii="Roboto Light" w:hAnsi="Roboto Light"/>
        </w:rPr>
        <w:t>Incompatibillidad</w:t>
      </w:r>
      <w:proofErr w:type="spellEnd"/>
      <w:r w:rsidRPr="00DB1570">
        <w:rPr>
          <w:rFonts w:ascii="Roboto Light" w:hAnsi="Roboto Light"/>
        </w:rPr>
        <w:t xml:space="preserve"> horaria</w:t>
      </w:r>
    </w:p>
    <w:p w:rsidR="00953BC2" w:rsidRPr="00DB1570" w:rsidRDefault="006C1D69" w:rsidP="00DB1570">
      <w:pPr>
        <w:pStyle w:val="Prrafodelista"/>
        <w:numPr>
          <w:ilvl w:val="0"/>
          <w:numId w:val="15"/>
        </w:numPr>
        <w:spacing w:before="240" w:line="360" w:lineRule="auto"/>
        <w:rPr>
          <w:rFonts w:ascii="Roboto Light" w:hAnsi="Roboto Light"/>
        </w:rPr>
      </w:pPr>
      <w:r>
        <w:rPr>
          <w:rFonts w:ascii="Roboto Light" w:hAnsi="Roboto Light"/>
        </w:rPr>
        <w:t>Otra</w:t>
      </w:r>
      <w:r w:rsidR="00953BC2" w:rsidRPr="00DB1570">
        <w:rPr>
          <w:rFonts w:ascii="Roboto Light" w:hAnsi="Roboto Light"/>
        </w:rPr>
        <w:t xml:space="preserve">s. En este caso, </w:t>
      </w:r>
      <w:r w:rsidR="00DB1570">
        <w:rPr>
          <w:rFonts w:ascii="Roboto Light" w:hAnsi="Roboto Light"/>
        </w:rPr>
        <w:t>cuá</w:t>
      </w:r>
      <w:r w:rsidR="00953BC2" w:rsidRPr="00DB1570">
        <w:rPr>
          <w:rFonts w:ascii="Roboto Light" w:hAnsi="Roboto Light"/>
        </w:rPr>
        <w:t>l</w:t>
      </w:r>
      <w:r>
        <w:rPr>
          <w:rFonts w:ascii="Roboto Light" w:hAnsi="Roboto Light"/>
        </w:rPr>
        <w:t>es</w:t>
      </w:r>
      <w:r w:rsidR="00953BC2" w:rsidRPr="00DB1570">
        <w:rPr>
          <w:rFonts w:ascii="Roboto Light" w:hAnsi="Roboto Light"/>
        </w:rPr>
        <w:t>:</w:t>
      </w:r>
    </w:p>
    <w:permEnd w:id="6"/>
    <w:p w:rsidR="00C96CCF" w:rsidRPr="00953BC2" w:rsidRDefault="00C96CCF" w:rsidP="00DB1570">
      <w:pPr>
        <w:pStyle w:val="Prrafodelista"/>
        <w:spacing w:before="240" w:line="360" w:lineRule="auto"/>
        <w:jc w:val="both"/>
        <w:rPr>
          <w:rFonts w:ascii="Roboto" w:hAnsi="Roboto"/>
        </w:rPr>
      </w:pPr>
    </w:p>
    <w:p w:rsidR="00953BC2" w:rsidRPr="00953BC2" w:rsidRDefault="00953BC2" w:rsidP="00DB1570">
      <w:pPr>
        <w:pStyle w:val="Prrafodelista"/>
        <w:numPr>
          <w:ilvl w:val="0"/>
          <w:numId w:val="14"/>
        </w:numPr>
        <w:spacing w:before="240" w:line="360" w:lineRule="auto"/>
        <w:rPr>
          <w:rFonts w:ascii="Roboto" w:hAnsi="Roboto"/>
        </w:rPr>
      </w:pPr>
      <w:r w:rsidRPr="00953BC2">
        <w:rPr>
          <w:rFonts w:ascii="Roboto" w:hAnsi="Roboto"/>
        </w:rPr>
        <w:t xml:space="preserve">Desarrolle brevemente las razones de la pérdida de su regularidad </w:t>
      </w:r>
      <w:r w:rsidRPr="00953BC2">
        <w:rPr>
          <w:rFonts w:ascii="Roboto" w:hAnsi="Roboto"/>
          <w:i/>
        </w:rPr>
        <w:t>(opcional)</w:t>
      </w:r>
    </w:p>
    <w:p w:rsidR="00953BC2" w:rsidRPr="00DB1570" w:rsidRDefault="00DB1570" w:rsidP="00DB1570">
      <w:pPr>
        <w:pStyle w:val="Prrafodelista"/>
        <w:spacing w:before="240" w:line="360" w:lineRule="auto"/>
        <w:jc w:val="both"/>
        <w:rPr>
          <w:rFonts w:ascii="Roboto Light" w:hAnsi="Roboto Light"/>
          <w:color w:val="F79646" w:themeColor="accent6"/>
        </w:rPr>
      </w:pPr>
      <w:permStart w:id="7" w:edGrp="everyone"/>
      <w:r>
        <w:rPr>
          <w:rFonts w:ascii="Roboto" w:hAnsi="Roboto"/>
        </w:rPr>
        <w:t xml:space="preserve"> </w:t>
      </w:r>
      <w:r w:rsidR="00953BC2" w:rsidRPr="00DB1570">
        <w:rPr>
          <w:rFonts w:ascii="Roboto Light" w:hAnsi="Roboto Light"/>
        </w:rPr>
        <w:t>Desarrolle</w:t>
      </w:r>
      <w:r w:rsidRPr="00DB1570">
        <w:rPr>
          <w:rFonts w:ascii="Roboto Light" w:hAnsi="Roboto Light"/>
        </w:rPr>
        <w:t xml:space="preserve"> las razones aquí</w:t>
      </w:r>
    </w:p>
    <w:permEnd w:id="7"/>
    <w:p w:rsidR="00B63D48" w:rsidRPr="00DB1570" w:rsidRDefault="00B63D48" w:rsidP="00DB1570">
      <w:pPr>
        <w:spacing w:before="240" w:after="200"/>
        <w:ind w:left="720"/>
        <w:jc w:val="both"/>
        <w:rPr>
          <w:rFonts w:ascii="Roboto Medium" w:hAnsi="Roboto Medium"/>
          <w:color w:val="F79646" w:themeColor="accent6"/>
          <w:sz w:val="22"/>
          <w:szCs w:val="22"/>
          <w:lang w:val="en-US"/>
        </w:rPr>
      </w:pPr>
    </w:p>
    <w:sectPr w:rsidR="00B63D48" w:rsidRPr="00DB1570" w:rsidSect="00FB3EF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837" w:right="1440" w:bottom="2275" w:left="1440" w:header="1138" w:footer="5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5E9" w:rsidRDefault="005965E9" w:rsidP="00C736EB">
      <w:r>
        <w:separator/>
      </w:r>
    </w:p>
  </w:endnote>
  <w:endnote w:type="continuationSeparator" w:id="0">
    <w:p w:rsidR="005965E9" w:rsidRDefault="005965E9" w:rsidP="00C7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C6" w:rsidRPr="00222034" w:rsidRDefault="008D5EC6" w:rsidP="00222034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UNIVERSIDAD NACIONAL DE LAS ARTES</w:t>
    </w:r>
    <w:r w:rsidR="00210669">
      <w:rPr>
        <w:rFonts w:cs="Arial"/>
        <w:color w:val="F08B1D"/>
        <w:sz w:val="16"/>
      </w:rPr>
      <w:tab/>
    </w:r>
    <w:r w:rsidR="00210669">
      <w:rPr>
        <w:rFonts w:cs="Arial"/>
        <w:color w:val="F08B1D"/>
        <w:sz w:val="16"/>
      </w:rPr>
      <w:tab/>
    </w:r>
    <w:r w:rsidR="00F80F8E" w:rsidRPr="00210669">
      <w:rPr>
        <w:rFonts w:cs="Arial"/>
        <w:color w:val="F08B1D"/>
        <w:sz w:val="16"/>
      </w:rPr>
      <w:fldChar w:fldCharType="begin"/>
    </w:r>
    <w:r w:rsidR="00210669" w:rsidRPr="00210669">
      <w:rPr>
        <w:rFonts w:cs="Arial"/>
        <w:color w:val="F08B1D"/>
        <w:sz w:val="16"/>
      </w:rPr>
      <w:instrText xml:space="preserve"> PAGE   \* MERGEFORMAT </w:instrText>
    </w:r>
    <w:r w:rsidR="00F80F8E" w:rsidRPr="00210669">
      <w:rPr>
        <w:rFonts w:cs="Arial"/>
        <w:color w:val="F08B1D"/>
        <w:sz w:val="16"/>
      </w:rPr>
      <w:fldChar w:fldCharType="separate"/>
    </w:r>
    <w:r w:rsidR="00DB1570">
      <w:rPr>
        <w:rFonts w:cs="Arial"/>
        <w:noProof/>
        <w:color w:val="F08B1D"/>
        <w:sz w:val="16"/>
      </w:rPr>
      <w:t>2</w:t>
    </w:r>
    <w:r w:rsidR="00F80F8E" w:rsidRPr="00210669">
      <w:rPr>
        <w:rFonts w:cs="Arial"/>
        <w:color w:val="F08B1D"/>
        <w:sz w:val="16"/>
      </w:rPr>
      <w:fldChar w:fldCharType="end"/>
    </w:r>
  </w:p>
  <w:p w:rsidR="008D5EC6" w:rsidRPr="00222034" w:rsidRDefault="008D5EC6" w:rsidP="00222034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French 3614, C1425AXD. Buenos Aires, Argentina</w:t>
    </w:r>
  </w:p>
  <w:p w:rsidR="008D5EC6" w:rsidRPr="00222034" w:rsidRDefault="008D5EC6" w:rsidP="00222034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(+54.11) 4804.2352 / 9743</w:t>
    </w:r>
  </w:p>
  <w:p w:rsidR="008D5EC6" w:rsidRPr="00222034" w:rsidRDefault="008D5EC6" w:rsidP="00222034">
    <w:pPr>
      <w:pStyle w:val="Piedepgina"/>
      <w:spacing w:line="276" w:lineRule="auto"/>
      <w:rPr>
        <w:rFonts w:cs="Arial"/>
        <w:b/>
        <w:color w:val="F08B1D"/>
        <w:sz w:val="16"/>
      </w:rPr>
    </w:pPr>
    <w:r w:rsidRPr="00222034">
      <w:rPr>
        <w:rFonts w:cs="Arial"/>
        <w:b/>
        <w:color w:val="F08B1D"/>
        <w:sz w:val="16"/>
      </w:rPr>
      <w:t>dramaticas.una.edu.ar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C6" w:rsidRPr="00222034" w:rsidRDefault="008D5EC6" w:rsidP="00E82A96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UNIVERSIDAD NACIONAL DE LAS ARTES</w:t>
    </w:r>
    <w:r w:rsidR="00210669">
      <w:rPr>
        <w:rFonts w:cs="Arial"/>
        <w:color w:val="F08B1D"/>
        <w:sz w:val="16"/>
      </w:rPr>
      <w:tab/>
    </w:r>
    <w:r w:rsidR="00210669">
      <w:rPr>
        <w:rFonts w:cs="Arial"/>
        <w:color w:val="F08B1D"/>
        <w:sz w:val="16"/>
      </w:rPr>
      <w:tab/>
    </w:r>
    <w:r w:rsidR="00F80F8E" w:rsidRPr="00210669">
      <w:rPr>
        <w:rFonts w:cs="Arial"/>
        <w:color w:val="F08B1D"/>
        <w:sz w:val="16"/>
      </w:rPr>
      <w:fldChar w:fldCharType="begin"/>
    </w:r>
    <w:r w:rsidR="00210669" w:rsidRPr="00210669">
      <w:rPr>
        <w:rFonts w:cs="Arial"/>
        <w:color w:val="F08B1D"/>
        <w:sz w:val="16"/>
      </w:rPr>
      <w:instrText xml:space="preserve"> PAGE   \* MERGEFORMAT </w:instrText>
    </w:r>
    <w:r w:rsidR="00F80F8E" w:rsidRPr="00210669">
      <w:rPr>
        <w:rFonts w:cs="Arial"/>
        <w:color w:val="F08B1D"/>
        <w:sz w:val="16"/>
      </w:rPr>
      <w:fldChar w:fldCharType="separate"/>
    </w:r>
    <w:r w:rsidR="00B27485">
      <w:rPr>
        <w:rFonts w:cs="Arial"/>
        <w:noProof/>
        <w:color w:val="F08B1D"/>
        <w:sz w:val="16"/>
      </w:rPr>
      <w:t>1</w:t>
    </w:r>
    <w:r w:rsidR="00F80F8E" w:rsidRPr="00210669">
      <w:rPr>
        <w:rFonts w:cs="Arial"/>
        <w:color w:val="F08B1D"/>
        <w:sz w:val="16"/>
      </w:rPr>
      <w:fldChar w:fldCharType="end"/>
    </w:r>
  </w:p>
  <w:p w:rsidR="008D5EC6" w:rsidRPr="00222034" w:rsidRDefault="008D5EC6" w:rsidP="00E82A96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French 3614, C1425AXD. Buenos Aires, Argentina</w:t>
    </w:r>
  </w:p>
  <w:p w:rsidR="008D5EC6" w:rsidRPr="00222034" w:rsidRDefault="008D5EC6" w:rsidP="00E82A96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(+54.11) 4804.2352 / 9743</w:t>
    </w:r>
  </w:p>
  <w:p w:rsidR="008D5EC6" w:rsidRPr="00222034" w:rsidRDefault="008D5EC6" w:rsidP="00E82A96">
    <w:pPr>
      <w:pStyle w:val="Piedepgina"/>
      <w:spacing w:line="276" w:lineRule="auto"/>
      <w:rPr>
        <w:rFonts w:cs="Arial"/>
        <w:b/>
        <w:color w:val="F08B1D"/>
        <w:sz w:val="16"/>
      </w:rPr>
    </w:pPr>
    <w:r w:rsidRPr="00222034">
      <w:rPr>
        <w:rFonts w:cs="Arial"/>
        <w:b/>
        <w:color w:val="F08B1D"/>
        <w:sz w:val="16"/>
      </w:rPr>
      <w:t>dramaticas.una.edu.ar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5E9" w:rsidRDefault="005965E9" w:rsidP="00C736EB">
      <w:r>
        <w:separator/>
      </w:r>
    </w:p>
  </w:footnote>
  <w:footnote w:type="continuationSeparator" w:id="0">
    <w:p w:rsidR="005965E9" w:rsidRDefault="005965E9" w:rsidP="00C73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2B" w:rsidRDefault="00F80F8E">
    <w:pPr>
      <w:pStyle w:val="Encabezado"/>
    </w:pPr>
    <w:r w:rsidRPr="00F80F8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443938" o:spid="_x0000_s34822" type="#_x0000_t136" style="position:absolute;margin-left:0;margin-top:0;width:512.4pt;height:95.4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boto Black&quot;;font-size:80pt" string="USO INTERN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C6" w:rsidRDefault="00F80F8E">
    <w:pPr>
      <w:pStyle w:val="Encabezado"/>
    </w:pPr>
    <w:r w:rsidRPr="00F80F8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443939" o:spid="_x0000_s34823" type="#_x0000_t136" style="position:absolute;margin-left:0;margin-top:0;width:512.4pt;height:95.4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boto Black&quot;;font-size:80pt" string="USO INTERNO"/>
          <w10:wrap anchorx="margin" anchory="margin"/>
        </v:shape>
      </w:pict>
    </w:r>
    <w:r w:rsidR="008D5EC6">
      <w:rPr>
        <w:noProof/>
        <w:lang w:val="en-US"/>
      </w:rPr>
      <w:drawing>
        <wp:inline distT="0" distB="0" distL="0" distR="0">
          <wp:extent cx="1371600" cy="643128"/>
          <wp:effectExtent l="19050" t="0" r="0" b="0"/>
          <wp:docPr id="4" name="3 Imagen" descr="dramatica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matica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C6" w:rsidRDefault="00F80F8E" w:rsidP="007F0342">
    <w:pPr>
      <w:pStyle w:val="Encabezado"/>
    </w:pPr>
    <w:r w:rsidRPr="00F80F8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443937" o:spid="_x0000_s34821" type="#_x0000_t136" style="position:absolute;margin-left:0;margin-top:0;width:512.4pt;height:95.4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boto Black&quot;;font-size:80pt" string="USO INTERNO"/>
          <w10:wrap anchorx="margin" anchory="margin"/>
        </v:shape>
      </w:pict>
    </w:r>
    <w:r w:rsidR="008D5EC6">
      <w:rPr>
        <w:noProof/>
        <w:lang w:val="en-US"/>
      </w:rPr>
      <w:drawing>
        <wp:inline distT="0" distB="0" distL="0" distR="0">
          <wp:extent cx="1371600" cy="643128"/>
          <wp:effectExtent l="19050" t="0" r="0" b="0"/>
          <wp:docPr id="3" name="2 Imagen" descr="dramatica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matica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DCB"/>
    <w:multiLevelType w:val="hybridMultilevel"/>
    <w:tmpl w:val="03B0AEA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35506"/>
    <w:multiLevelType w:val="hybridMultilevel"/>
    <w:tmpl w:val="DF5EC2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7F95"/>
    <w:multiLevelType w:val="hybridMultilevel"/>
    <w:tmpl w:val="803E64CC"/>
    <w:lvl w:ilvl="0" w:tplc="1AC69856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F08B1D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6474C"/>
    <w:multiLevelType w:val="hybridMultilevel"/>
    <w:tmpl w:val="3DCADDF6"/>
    <w:lvl w:ilvl="0" w:tplc="EF645786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F08B1D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E478E"/>
    <w:multiLevelType w:val="hybridMultilevel"/>
    <w:tmpl w:val="9F144310"/>
    <w:lvl w:ilvl="0" w:tplc="F80A46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4541B"/>
    <w:multiLevelType w:val="hybridMultilevel"/>
    <w:tmpl w:val="8A7E987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757018"/>
    <w:multiLevelType w:val="hybridMultilevel"/>
    <w:tmpl w:val="2CEEEE86"/>
    <w:lvl w:ilvl="0" w:tplc="C1AEAE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23AE7"/>
    <w:multiLevelType w:val="hybridMultilevel"/>
    <w:tmpl w:val="FF0297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23FD5"/>
    <w:multiLevelType w:val="hybridMultilevel"/>
    <w:tmpl w:val="245091FE"/>
    <w:lvl w:ilvl="0" w:tplc="9E9A0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C1048"/>
    <w:multiLevelType w:val="hybridMultilevel"/>
    <w:tmpl w:val="2FEE1F0E"/>
    <w:lvl w:ilvl="0" w:tplc="B25AA6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B4391"/>
    <w:multiLevelType w:val="hybridMultilevel"/>
    <w:tmpl w:val="6F50B5D2"/>
    <w:lvl w:ilvl="0" w:tplc="0AE67DC4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83C33"/>
    <w:multiLevelType w:val="hybridMultilevel"/>
    <w:tmpl w:val="692894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97CA4"/>
    <w:multiLevelType w:val="multilevel"/>
    <w:tmpl w:val="898C39EC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08B1D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4BC33D7"/>
    <w:multiLevelType w:val="hybridMultilevel"/>
    <w:tmpl w:val="DF5EC2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hvaLAyJ/A5vCQZOBDkdK41nB1es=" w:salt="VCJyP6RROIwF6M2vw2Mlk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722BFC"/>
    <w:rsid w:val="000049EC"/>
    <w:rsid w:val="00010E9B"/>
    <w:rsid w:val="000128A8"/>
    <w:rsid w:val="00086423"/>
    <w:rsid w:val="00092867"/>
    <w:rsid w:val="00095B8C"/>
    <w:rsid w:val="000A6625"/>
    <w:rsid w:val="000B3D63"/>
    <w:rsid w:val="000C178F"/>
    <w:rsid w:val="000E1E88"/>
    <w:rsid w:val="000E6E4F"/>
    <w:rsid w:val="000F44CF"/>
    <w:rsid w:val="000F7A79"/>
    <w:rsid w:val="0010622F"/>
    <w:rsid w:val="00126BD0"/>
    <w:rsid w:val="00132D6C"/>
    <w:rsid w:val="0013341A"/>
    <w:rsid w:val="00184C59"/>
    <w:rsid w:val="00193C2B"/>
    <w:rsid w:val="001A6AF6"/>
    <w:rsid w:val="001B5935"/>
    <w:rsid w:val="001D37D8"/>
    <w:rsid w:val="001F56BF"/>
    <w:rsid w:val="00210669"/>
    <w:rsid w:val="00210A8B"/>
    <w:rsid w:val="00212306"/>
    <w:rsid w:val="00222034"/>
    <w:rsid w:val="002268AC"/>
    <w:rsid w:val="002425FA"/>
    <w:rsid w:val="0025261E"/>
    <w:rsid w:val="002646AE"/>
    <w:rsid w:val="00287968"/>
    <w:rsid w:val="002B68F2"/>
    <w:rsid w:val="002C5690"/>
    <w:rsid w:val="002D7A32"/>
    <w:rsid w:val="00310969"/>
    <w:rsid w:val="003207D4"/>
    <w:rsid w:val="00330B52"/>
    <w:rsid w:val="0033131E"/>
    <w:rsid w:val="003466D5"/>
    <w:rsid w:val="00357EFB"/>
    <w:rsid w:val="00377454"/>
    <w:rsid w:val="00380D0F"/>
    <w:rsid w:val="003C1AA9"/>
    <w:rsid w:val="003C4446"/>
    <w:rsid w:val="003D465C"/>
    <w:rsid w:val="00410E18"/>
    <w:rsid w:val="004401D1"/>
    <w:rsid w:val="00440875"/>
    <w:rsid w:val="00460AC9"/>
    <w:rsid w:val="0047369B"/>
    <w:rsid w:val="004A1514"/>
    <w:rsid w:val="004A34B7"/>
    <w:rsid w:val="004A437C"/>
    <w:rsid w:val="004A7744"/>
    <w:rsid w:val="005211D1"/>
    <w:rsid w:val="00531764"/>
    <w:rsid w:val="00550640"/>
    <w:rsid w:val="00570710"/>
    <w:rsid w:val="00585733"/>
    <w:rsid w:val="00595692"/>
    <w:rsid w:val="005965E9"/>
    <w:rsid w:val="005B57A4"/>
    <w:rsid w:val="005B5825"/>
    <w:rsid w:val="005B6EF5"/>
    <w:rsid w:val="005E5A0B"/>
    <w:rsid w:val="005F6B40"/>
    <w:rsid w:val="00627E39"/>
    <w:rsid w:val="00683591"/>
    <w:rsid w:val="00685C8B"/>
    <w:rsid w:val="00691E4B"/>
    <w:rsid w:val="006A2683"/>
    <w:rsid w:val="006A2DAD"/>
    <w:rsid w:val="006C145E"/>
    <w:rsid w:val="006C1D69"/>
    <w:rsid w:val="00704C21"/>
    <w:rsid w:val="00722BFC"/>
    <w:rsid w:val="007270BD"/>
    <w:rsid w:val="00730D26"/>
    <w:rsid w:val="007475C4"/>
    <w:rsid w:val="00760180"/>
    <w:rsid w:val="007604BF"/>
    <w:rsid w:val="0076431C"/>
    <w:rsid w:val="00775D16"/>
    <w:rsid w:val="007779E8"/>
    <w:rsid w:val="00783C58"/>
    <w:rsid w:val="007C4881"/>
    <w:rsid w:val="007C62A9"/>
    <w:rsid w:val="007F0342"/>
    <w:rsid w:val="007F322B"/>
    <w:rsid w:val="00832291"/>
    <w:rsid w:val="008330B2"/>
    <w:rsid w:val="008536E7"/>
    <w:rsid w:val="00853D44"/>
    <w:rsid w:val="008542C4"/>
    <w:rsid w:val="00860127"/>
    <w:rsid w:val="0086359A"/>
    <w:rsid w:val="00880BC4"/>
    <w:rsid w:val="008A520F"/>
    <w:rsid w:val="008B282F"/>
    <w:rsid w:val="008C6EBE"/>
    <w:rsid w:val="008D4679"/>
    <w:rsid w:val="008D5EC6"/>
    <w:rsid w:val="008D7194"/>
    <w:rsid w:val="00922C93"/>
    <w:rsid w:val="0092623F"/>
    <w:rsid w:val="00934C6D"/>
    <w:rsid w:val="00953BC2"/>
    <w:rsid w:val="009544E8"/>
    <w:rsid w:val="00965ADB"/>
    <w:rsid w:val="009A0902"/>
    <w:rsid w:val="009C3D0D"/>
    <w:rsid w:val="009D16C0"/>
    <w:rsid w:val="00A022A0"/>
    <w:rsid w:val="00A0699C"/>
    <w:rsid w:val="00A17767"/>
    <w:rsid w:val="00A47F2B"/>
    <w:rsid w:val="00A7651A"/>
    <w:rsid w:val="00A8315E"/>
    <w:rsid w:val="00A90EDB"/>
    <w:rsid w:val="00A922B8"/>
    <w:rsid w:val="00AC22DA"/>
    <w:rsid w:val="00AF4BCE"/>
    <w:rsid w:val="00B23EBE"/>
    <w:rsid w:val="00B27485"/>
    <w:rsid w:val="00B56687"/>
    <w:rsid w:val="00B63D48"/>
    <w:rsid w:val="00B70E58"/>
    <w:rsid w:val="00B7485C"/>
    <w:rsid w:val="00BA3454"/>
    <w:rsid w:val="00BB1BCA"/>
    <w:rsid w:val="00BC4073"/>
    <w:rsid w:val="00BE11DC"/>
    <w:rsid w:val="00BE1AAD"/>
    <w:rsid w:val="00BE3D09"/>
    <w:rsid w:val="00C10732"/>
    <w:rsid w:val="00C13300"/>
    <w:rsid w:val="00C249DB"/>
    <w:rsid w:val="00C24EA0"/>
    <w:rsid w:val="00C30323"/>
    <w:rsid w:val="00C63BAD"/>
    <w:rsid w:val="00C736EB"/>
    <w:rsid w:val="00C829A4"/>
    <w:rsid w:val="00C90B7B"/>
    <w:rsid w:val="00C96CCF"/>
    <w:rsid w:val="00CC0178"/>
    <w:rsid w:val="00CE74F3"/>
    <w:rsid w:val="00CF2956"/>
    <w:rsid w:val="00D00B98"/>
    <w:rsid w:val="00D1105E"/>
    <w:rsid w:val="00D14BFF"/>
    <w:rsid w:val="00D349E7"/>
    <w:rsid w:val="00D65732"/>
    <w:rsid w:val="00D81E3B"/>
    <w:rsid w:val="00D85029"/>
    <w:rsid w:val="00DB043C"/>
    <w:rsid w:val="00DB1570"/>
    <w:rsid w:val="00DC4A01"/>
    <w:rsid w:val="00DD21AB"/>
    <w:rsid w:val="00E1111C"/>
    <w:rsid w:val="00E269F6"/>
    <w:rsid w:val="00E3541F"/>
    <w:rsid w:val="00E37518"/>
    <w:rsid w:val="00E437CC"/>
    <w:rsid w:val="00E51DC6"/>
    <w:rsid w:val="00E81E71"/>
    <w:rsid w:val="00E82A96"/>
    <w:rsid w:val="00E87D4D"/>
    <w:rsid w:val="00E90314"/>
    <w:rsid w:val="00EC72BA"/>
    <w:rsid w:val="00EE4F80"/>
    <w:rsid w:val="00F0430B"/>
    <w:rsid w:val="00F0746A"/>
    <w:rsid w:val="00F105AD"/>
    <w:rsid w:val="00F80F8E"/>
    <w:rsid w:val="00F9382A"/>
    <w:rsid w:val="00FB3EF9"/>
    <w:rsid w:val="00FC3BBC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7C62A9"/>
    <w:pPr>
      <w:spacing w:after="0" w:line="240" w:lineRule="auto"/>
    </w:pPr>
    <w:rPr>
      <w:rFonts w:ascii="Calibri" w:eastAsia="Calibri" w:hAnsi="Calibri" w:cs="Calibri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736E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rPr>
      <w:rFonts w:ascii="Tahoma" w:eastAsiaTheme="minorHAnsi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683591"/>
    <w:pPr>
      <w:numPr>
        <w:numId w:val="1"/>
      </w:numPr>
      <w:spacing w:after="120" w:line="260" w:lineRule="auto"/>
    </w:pPr>
    <w:rPr>
      <w:rFonts w:asciiTheme="minorHAnsi" w:eastAsia="Times New Roman" w:hAnsiTheme="minorHAnsi" w:cs="Times New Roman"/>
      <w:sz w:val="22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683591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683591"/>
    <w:pPr>
      <w:numPr>
        <w:numId w:val="2"/>
      </w:numPr>
      <w:spacing w:after="120" w:line="260" w:lineRule="auto"/>
    </w:pPr>
    <w:rPr>
      <w:rFonts w:asciiTheme="minorHAnsi" w:eastAsia="Times New Roman" w:hAnsiTheme="minorHAnsi" w:cs="Times New Roman"/>
      <w:sz w:val="22"/>
      <w:lang w:val="es-ES_tradnl" w:eastAsia="es-ES_tradnl"/>
    </w:rPr>
  </w:style>
  <w:style w:type="paragraph" w:customStyle="1" w:styleId="Ttulo-nivel3">
    <w:name w:val="Título- nivel 3"/>
    <w:basedOn w:val="Normal"/>
    <w:rsid w:val="00922C93"/>
    <w:pPr>
      <w:spacing w:after="120" w:line="260" w:lineRule="auto"/>
    </w:pPr>
    <w:rPr>
      <w:rFonts w:asciiTheme="minorHAnsi" w:eastAsia="Times New Roman" w:hAnsiTheme="minorHAnsi" w:cs="Times New Roman"/>
      <w:b/>
      <w:sz w:val="22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922C93"/>
    <w:pPr>
      <w:spacing w:after="120" w:line="260" w:lineRule="auto"/>
    </w:pPr>
    <w:rPr>
      <w:rFonts w:asciiTheme="minorHAnsi" w:eastAsia="Times New Roman" w:hAnsiTheme="minorHAnsi" w:cs="Times New Roman"/>
      <w:b/>
      <w:caps/>
      <w:color w:val="7F7F7F"/>
      <w:sz w:val="22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922C93"/>
    <w:pPr>
      <w:spacing w:after="120" w:line="260" w:lineRule="auto"/>
    </w:pPr>
    <w:rPr>
      <w:rFonts w:ascii="Georgia" w:eastAsia="Times New Roman" w:hAnsi="Georgia" w:cs="Times New Roman"/>
      <w:color w:val="F08B1D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922C93"/>
    <w:rPr>
      <w:bCs/>
      <w:color w:val="F08B1D"/>
    </w:rPr>
  </w:style>
  <w:style w:type="paragraph" w:styleId="NormalWeb">
    <w:name w:val="Normal (Web)"/>
    <w:basedOn w:val="Normal"/>
    <w:uiPriority w:val="99"/>
    <w:unhideWhenUsed/>
    <w:rsid w:val="004401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4401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4A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/>
    </w:rPr>
  </w:style>
  <w:style w:type="table" w:styleId="Tablaconcuadrcula">
    <w:name w:val="Table Grid"/>
    <w:basedOn w:val="Tablanormal"/>
    <w:uiPriority w:val="59"/>
    <w:rsid w:val="00D3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FF4A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683591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683591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683591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922C93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922C93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922C93"/>
    <w:pPr>
      <w:spacing w:after="120" w:line="260" w:lineRule="auto"/>
    </w:pPr>
    <w:rPr>
      <w:rFonts w:ascii="Georgia" w:eastAsia="Times New Roman" w:hAnsi="Georgia" w:cs="Times New Roman"/>
      <w:color w:val="F08B1D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922C93"/>
    <w:rPr>
      <w:bCs/>
      <w:color w:val="F08B1D"/>
    </w:rPr>
  </w:style>
  <w:style w:type="paragraph" w:styleId="NormalWeb">
    <w:name w:val="Normal (Web)"/>
    <w:basedOn w:val="Normal"/>
    <w:uiPriority w:val="99"/>
    <w:unhideWhenUsed/>
    <w:rsid w:val="0044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4401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4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56">
          <w:marLeft w:val="346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812">
          <w:marLeft w:val="173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092">
          <w:marLeft w:val="346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Desktop\Hojas%20Membretadas\2019-ad-hoja-mem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9960-931D-46FF-A8C3-C45155BA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2019-ad-hoja-membretada</Template>
  <TotalTime>12</TotalTime>
  <Pages>1</Pages>
  <Words>111</Words>
  <Characters>634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Lucia y Adrian</cp:lastModifiedBy>
  <cp:revision>5</cp:revision>
  <cp:lastPrinted>2021-08-30T17:33:00Z</cp:lastPrinted>
  <dcterms:created xsi:type="dcterms:W3CDTF">2022-02-07T18:36:00Z</dcterms:created>
  <dcterms:modified xsi:type="dcterms:W3CDTF">2022-02-15T17:43:00Z</dcterms:modified>
</cp:coreProperties>
</file>