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1EDF1" w14:textId="77777777" w:rsidR="00954081" w:rsidRDefault="00954081" w:rsidP="00954081">
      <w:pPr>
        <w:jc w:val="center"/>
        <w:rPr>
          <w:b/>
          <w:color w:val="548DD4" w:themeColor="text2" w:themeTint="99"/>
          <w:sz w:val="24"/>
          <w:szCs w:val="24"/>
        </w:rPr>
      </w:pPr>
      <w:bookmarkStart w:id="0" w:name="_GoBack"/>
      <w:bookmarkEnd w:id="0"/>
    </w:p>
    <w:p w14:paraId="2C47860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7030A0"/>
        </w:rPr>
      </w:pPr>
      <w:r w:rsidRPr="009266DD">
        <w:rPr>
          <w:rFonts w:ascii="Arial" w:hAnsi="Arial" w:cs="Arial"/>
          <w:b/>
          <w:bCs/>
          <w:color w:val="7030A0"/>
        </w:rPr>
        <w:t>FICHA DE CÁTEDRAS</w:t>
      </w:r>
    </w:p>
    <w:p w14:paraId="4EEEB2A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b/>
          <w:bCs/>
          <w:color w:val="00B0F0"/>
        </w:rPr>
      </w:pPr>
    </w:p>
    <w:p w14:paraId="3649B71F" w14:textId="77777777" w:rsidR="0039721D" w:rsidRPr="009266DD" w:rsidRDefault="0039721D" w:rsidP="0039721D">
      <w:pPr>
        <w:spacing w:after="0"/>
        <w:jc w:val="center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bCs/>
          <w:color w:val="00B0F0"/>
        </w:rPr>
        <w:t xml:space="preserve">- Participación de cátedras en proyectos de Extensión Universitaria - </w:t>
      </w:r>
    </w:p>
    <w:p w14:paraId="4502E80B" w14:textId="77777777" w:rsidR="0039721D" w:rsidRPr="0014449B" w:rsidRDefault="0039721D" w:rsidP="0039721D">
      <w:pPr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PROYECTOS CON TRAYECTORIA: la par</w:t>
      </w:r>
      <w:r>
        <w:rPr>
          <w:rFonts w:ascii="Arial" w:hAnsi="Arial" w:cs="Arial"/>
        </w:rPr>
        <w:t>ticipación de al menos dos (2) c</w:t>
      </w:r>
      <w:r w:rsidRPr="0014449B">
        <w:rPr>
          <w:rFonts w:ascii="Arial" w:hAnsi="Arial" w:cs="Arial"/>
        </w:rPr>
        <w:t>átedras como requisito excluyente.</w:t>
      </w:r>
    </w:p>
    <w:p w14:paraId="1B8CC84A" w14:textId="77777777" w:rsidR="0039721D" w:rsidRPr="0014449B" w:rsidRDefault="0039721D" w:rsidP="0039721D">
      <w:pPr>
        <w:numPr>
          <w:ilvl w:val="0"/>
          <w:numId w:val="2"/>
        </w:numPr>
        <w:suppressAutoHyphens/>
        <w:spacing w:after="0"/>
        <w:jc w:val="both"/>
        <w:rPr>
          <w:rFonts w:ascii="Arial" w:hAnsi="Arial" w:cs="Arial"/>
        </w:rPr>
      </w:pPr>
      <w:r w:rsidRPr="0014449B">
        <w:rPr>
          <w:rFonts w:ascii="Arial" w:hAnsi="Arial" w:cs="Arial"/>
        </w:rPr>
        <w:t>Para NUEVAS IN</w:t>
      </w:r>
      <w:r>
        <w:rPr>
          <w:rFonts w:ascii="Arial" w:hAnsi="Arial" w:cs="Arial"/>
        </w:rPr>
        <w:t>ICIATIVAS: No hay un mínimo de c</w:t>
      </w:r>
      <w:r w:rsidRPr="0014449B">
        <w:rPr>
          <w:rFonts w:ascii="Arial" w:hAnsi="Arial" w:cs="Arial"/>
        </w:rPr>
        <w:t>átedras participantes como requisito</w:t>
      </w:r>
      <w:r>
        <w:rPr>
          <w:rFonts w:ascii="Arial" w:hAnsi="Arial" w:cs="Arial"/>
        </w:rPr>
        <w:t xml:space="preserve"> </w:t>
      </w:r>
      <w:r w:rsidRPr="0014449B">
        <w:rPr>
          <w:rFonts w:ascii="Arial" w:hAnsi="Arial" w:cs="Arial"/>
        </w:rPr>
        <w:t>excluyente, pero su incorpora</w:t>
      </w:r>
      <w:r>
        <w:rPr>
          <w:rFonts w:ascii="Arial" w:hAnsi="Arial" w:cs="Arial"/>
        </w:rPr>
        <w:t>ción al proyecto será ponderado.</w:t>
      </w:r>
    </w:p>
    <w:p w14:paraId="02EC6DA4" w14:textId="77777777" w:rsidR="0039721D" w:rsidRDefault="0039721D" w:rsidP="0039721D">
      <w:pPr>
        <w:suppressAutoHyphens/>
        <w:spacing w:after="0"/>
        <w:ind w:left="720"/>
        <w:jc w:val="both"/>
        <w:rPr>
          <w:rFonts w:ascii="Arial" w:hAnsi="Arial" w:cs="Arial"/>
        </w:rPr>
      </w:pPr>
    </w:p>
    <w:p w14:paraId="4336ED3E" w14:textId="77777777" w:rsidR="0039721D" w:rsidRPr="009266DD" w:rsidRDefault="0039721D" w:rsidP="0039721D">
      <w:pPr>
        <w:suppressAutoHyphens/>
        <w:spacing w:after="0"/>
        <w:ind w:left="720"/>
        <w:jc w:val="both"/>
        <w:rPr>
          <w:rFonts w:ascii="Arial" w:hAnsi="Arial" w:cs="Arial"/>
          <w:color w:val="00B0F0"/>
        </w:rPr>
      </w:pPr>
    </w:p>
    <w:p w14:paraId="2D383400" w14:textId="77777777" w:rsidR="0039721D" w:rsidRPr="009266DD" w:rsidRDefault="0039721D" w:rsidP="0039721D">
      <w:pPr>
        <w:suppressAutoHyphens/>
        <w:spacing w:after="0"/>
        <w:jc w:val="both"/>
        <w:rPr>
          <w:rFonts w:ascii="Arial" w:hAnsi="Arial" w:cs="Arial"/>
          <w:color w:val="00B0F0"/>
        </w:rPr>
      </w:pPr>
      <w:r w:rsidRPr="009266DD">
        <w:rPr>
          <w:rFonts w:ascii="Arial" w:hAnsi="Arial" w:cs="Arial"/>
          <w:b/>
          <w:color w:val="00B0F0"/>
        </w:rPr>
        <w:t>DATOS DE LA CÁTEDRA</w:t>
      </w:r>
      <w:r w:rsidRPr="009266DD">
        <w:rPr>
          <w:rFonts w:ascii="Arial" w:hAnsi="Arial" w:cs="Arial"/>
          <w:color w:val="00B0F0"/>
        </w:rPr>
        <w:t xml:space="preserve"> (para cada cátedra copiar y completar el mismo cuadro)</w:t>
      </w:r>
    </w:p>
    <w:p w14:paraId="602FB1A0" w14:textId="77777777" w:rsidR="0039721D" w:rsidRPr="0014449B" w:rsidRDefault="0039721D" w:rsidP="0039721D">
      <w:pPr>
        <w:suppressAutoHyphens/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769"/>
      </w:tblGrid>
      <w:tr w:rsidR="0039721D" w14:paraId="7EFDFF4B" w14:textId="77777777" w:rsidTr="00533636">
        <w:tc>
          <w:tcPr>
            <w:tcW w:w="1951" w:type="dxa"/>
            <w:vAlign w:val="center"/>
          </w:tcPr>
          <w:p w14:paraId="20BE27DC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cátedra</w:t>
            </w:r>
          </w:p>
        </w:tc>
        <w:tc>
          <w:tcPr>
            <w:tcW w:w="6769" w:type="dxa"/>
          </w:tcPr>
          <w:p w14:paraId="3A0BE981" w14:textId="77777777" w:rsidR="0039721D" w:rsidRDefault="0039721D" w:rsidP="00533636"/>
          <w:p w14:paraId="7609D7BF" w14:textId="77777777" w:rsidR="0039721D" w:rsidRDefault="0039721D" w:rsidP="00533636"/>
          <w:p w14:paraId="72A6AB13" w14:textId="77777777" w:rsidR="0039721D" w:rsidRDefault="0039721D" w:rsidP="00533636"/>
        </w:tc>
      </w:tr>
      <w:tr w:rsidR="0039721D" w14:paraId="0C95227C" w14:textId="77777777" w:rsidTr="00533636">
        <w:tc>
          <w:tcPr>
            <w:tcW w:w="1951" w:type="dxa"/>
            <w:vAlign w:val="center"/>
          </w:tcPr>
          <w:p w14:paraId="7137E923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Nombre de la asignatura</w:t>
            </w:r>
          </w:p>
        </w:tc>
        <w:tc>
          <w:tcPr>
            <w:tcW w:w="6769" w:type="dxa"/>
          </w:tcPr>
          <w:p w14:paraId="08F7DE87" w14:textId="77777777" w:rsidR="0039721D" w:rsidRDefault="0039721D" w:rsidP="00533636"/>
          <w:p w14:paraId="2820896E" w14:textId="77777777" w:rsidR="0039721D" w:rsidRDefault="0039721D" w:rsidP="00533636"/>
          <w:p w14:paraId="03451722" w14:textId="77777777" w:rsidR="0039721D" w:rsidRDefault="0039721D" w:rsidP="00533636"/>
        </w:tc>
      </w:tr>
      <w:tr w:rsidR="0039721D" w14:paraId="50508E44" w14:textId="77777777" w:rsidTr="00533636">
        <w:tc>
          <w:tcPr>
            <w:tcW w:w="1951" w:type="dxa"/>
            <w:vAlign w:val="center"/>
          </w:tcPr>
          <w:p w14:paraId="5058AC31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Breve descripción de la asignatura</w:t>
            </w:r>
          </w:p>
        </w:tc>
        <w:tc>
          <w:tcPr>
            <w:tcW w:w="6769" w:type="dxa"/>
          </w:tcPr>
          <w:p w14:paraId="74D2A6A9" w14:textId="77777777" w:rsidR="0039721D" w:rsidRDefault="0039721D" w:rsidP="00533636"/>
        </w:tc>
      </w:tr>
      <w:tr w:rsidR="0039721D" w14:paraId="2D3D5528" w14:textId="77777777" w:rsidTr="00533636">
        <w:tc>
          <w:tcPr>
            <w:tcW w:w="1951" w:type="dxa"/>
            <w:vAlign w:val="center"/>
          </w:tcPr>
          <w:p w14:paraId="3D6E9DB2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Carrera/s en la/s que se dicta</w:t>
            </w:r>
          </w:p>
        </w:tc>
        <w:tc>
          <w:tcPr>
            <w:tcW w:w="6769" w:type="dxa"/>
          </w:tcPr>
          <w:p w14:paraId="57A48B15" w14:textId="77777777" w:rsidR="0039721D" w:rsidRDefault="0039721D" w:rsidP="00533636"/>
          <w:p w14:paraId="5E78812A" w14:textId="77777777" w:rsidR="0039721D" w:rsidRDefault="0039721D" w:rsidP="00533636"/>
          <w:p w14:paraId="50000E9C" w14:textId="77777777" w:rsidR="0039721D" w:rsidRDefault="0039721D" w:rsidP="00533636"/>
        </w:tc>
      </w:tr>
      <w:tr w:rsidR="0039721D" w14:paraId="4B13A64C" w14:textId="77777777" w:rsidTr="00533636">
        <w:tc>
          <w:tcPr>
            <w:tcW w:w="1951" w:type="dxa"/>
            <w:vAlign w:val="center"/>
          </w:tcPr>
          <w:p w14:paraId="24F8BB3F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Universidad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75341FF3" w14:textId="77777777" w:rsidR="0039721D" w:rsidRDefault="0039721D" w:rsidP="00533636"/>
          <w:p w14:paraId="6BBA92BA" w14:textId="77777777" w:rsidR="0039721D" w:rsidRDefault="0039721D" w:rsidP="00533636"/>
          <w:p w14:paraId="6F9BE7AC" w14:textId="77777777" w:rsidR="0039721D" w:rsidRDefault="0039721D" w:rsidP="00533636"/>
        </w:tc>
      </w:tr>
      <w:tr w:rsidR="0039721D" w14:paraId="549DD288" w14:textId="77777777" w:rsidTr="00533636">
        <w:tc>
          <w:tcPr>
            <w:tcW w:w="1951" w:type="dxa"/>
            <w:vAlign w:val="center"/>
          </w:tcPr>
          <w:p w14:paraId="4BDF9257" w14:textId="77777777" w:rsidR="0039721D" w:rsidRDefault="0039721D" w:rsidP="00533636">
            <w:pPr>
              <w:jc w:val="center"/>
            </w:pPr>
            <w:r w:rsidRPr="0014449B">
              <w:rPr>
                <w:rFonts w:ascii="Arial" w:eastAsia="Times New Roman" w:hAnsi="Arial" w:cs="Arial"/>
                <w:b/>
              </w:rPr>
              <w:t>Facultad</w:t>
            </w:r>
            <w:r>
              <w:rPr>
                <w:rFonts w:ascii="Arial" w:eastAsia="Times New Roman" w:hAnsi="Arial" w:cs="Arial"/>
                <w:b/>
              </w:rPr>
              <w:t xml:space="preserve"> a la que pertenece</w:t>
            </w:r>
          </w:p>
        </w:tc>
        <w:tc>
          <w:tcPr>
            <w:tcW w:w="6769" w:type="dxa"/>
          </w:tcPr>
          <w:p w14:paraId="5AFE008D" w14:textId="77777777" w:rsidR="0039721D" w:rsidRDefault="0039721D" w:rsidP="00533636"/>
          <w:p w14:paraId="5D67FF1B" w14:textId="77777777" w:rsidR="0039721D" w:rsidRDefault="0039721D" w:rsidP="00533636"/>
          <w:p w14:paraId="79B29F7F" w14:textId="77777777" w:rsidR="0039721D" w:rsidRDefault="0039721D" w:rsidP="00533636"/>
        </w:tc>
      </w:tr>
      <w:tr w:rsidR="0039721D" w14:paraId="1BB7A9A8" w14:textId="77777777" w:rsidTr="00533636">
        <w:tc>
          <w:tcPr>
            <w:tcW w:w="1951" w:type="dxa"/>
            <w:vAlign w:val="center"/>
          </w:tcPr>
          <w:p w14:paraId="45A28DF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disciplinarios de la cátedra al proyecto</w:t>
            </w:r>
          </w:p>
        </w:tc>
        <w:tc>
          <w:tcPr>
            <w:tcW w:w="6769" w:type="dxa"/>
          </w:tcPr>
          <w:p w14:paraId="082C048F" w14:textId="77777777" w:rsidR="0039721D" w:rsidRDefault="0039721D" w:rsidP="00533636"/>
        </w:tc>
      </w:tr>
      <w:tr w:rsidR="0039721D" w14:paraId="0CD3E58E" w14:textId="77777777" w:rsidTr="00533636">
        <w:tc>
          <w:tcPr>
            <w:tcW w:w="1951" w:type="dxa"/>
            <w:vAlign w:val="center"/>
          </w:tcPr>
          <w:p w14:paraId="6FF46559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Aportes curriculares del proyecto a la cátedra</w:t>
            </w:r>
          </w:p>
        </w:tc>
        <w:tc>
          <w:tcPr>
            <w:tcW w:w="6769" w:type="dxa"/>
          </w:tcPr>
          <w:p w14:paraId="0DE106F0" w14:textId="77777777" w:rsidR="0039721D" w:rsidRDefault="0039721D" w:rsidP="00533636"/>
        </w:tc>
      </w:tr>
    </w:tbl>
    <w:p w14:paraId="381A2D30" w14:textId="77777777" w:rsidR="0039721D" w:rsidRDefault="0039721D" w:rsidP="0039721D"/>
    <w:p w14:paraId="5F44518B" w14:textId="77777777" w:rsidR="0039721D" w:rsidRPr="009266DD" w:rsidRDefault="0039721D" w:rsidP="0039721D">
      <w:pPr>
        <w:rPr>
          <w:rFonts w:ascii="Arial" w:hAnsi="Arial" w:cs="Arial"/>
          <w:b/>
          <w:color w:val="00B0F0"/>
        </w:rPr>
      </w:pPr>
      <w:r w:rsidRPr="009266DD">
        <w:rPr>
          <w:rFonts w:ascii="Arial" w:hAnsi="Arial" w:cs="Arial"/>
          <w:b/>
          <w:color w:val="00B0F0"/>
        </w:rPr>
        <w:t>DATOS PERSONALES DEL JEFE DE CÁTEDRA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126"/>
      </w:tblGrid>
      <w:tr w:rsidR="0039721D" w14:paraId="46D06B6A" w14:textId="77777777" w:rsidTr="00533636">
        <w:tc>
          <w:tcPr>
            <w:tcW w:w="2518" w:type="dxa"/>
            <w:vAlign w:val="center"/>
          </w:tcPr>
          <w:p w14:paraId="5AF929CC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Apellido y Nombre</w:t>
            </w:r>
          </w:p>
        </w:tc>
        <w:tc>
          <w:tcPr>
            <w:tcW w:w="6126" w:type="dxa"/>
          </w:tcPr>
          <w:p w14:paraId="23C54AF5" w14:textId="77777777" w:rsidR="0039721D" w:rsidRDefault="0039721D" w:rsidP="00533636"/>
          <w:p w14:paraId="62D9564B" w14:textId="77777777" w:rsidR="0039721D" w:rsidRDefault="0039721D" w:rsidP="00533636"/>
        </w:tc>
      </w:tr>
      <w:tr w:rsidR="0039721D" w14:paraId="37A0539F" w14:textId="77777777" w:rsidTr="00533636">
        <w:tc>
          <w:tcPr>
            <w:tcW w:w="2518" w:type="dxa"/>
            <w:vAlign w:val="center"/>
          </w:tcPr>
          <w:p w14:paraId="44B59820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</w:t>
            </w:r>
          </w:p>
        </w:tc>
        <w:tc>
          <w:tcPr>
            <w:tcW w:w="6126" w:type="dxa"/>
          </w:tcPr>
          <w:p w14:paraId="0599DC92" w14:textId="77777777" w:rsidR="0039721D" w:rsidRDefault="0039721D" w:rsidP="00533636"/>
          <w:p w14:paraId="7AAF7173" w14:textId="77777777" w:rsidR="0039721D" w:rsidRDefault="0039721D" w:rsidP="00533636"/>
        </w:tc>
      </w:tr>
      <w:tr w:rsidR="0039721D" w14:paraId="5CF0A737" w14:textId="77777777" w:rsidTr="00533636">
        <w:tc>
          <w:tcPr>
            <w:tcW w:w="2518" w:type="dxa"/>
            <w:vAlign w:val="center"/>
          </w:tcPr>
          <w:p w14:paraId="1CB4C492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Email alternativo</w:t>
            </w:r>
          </w:p>
        </w:tc>
        <w:tc>
          <w:tcPr>
            <w:tcW w:w="6126" w:type="dxa"/>
          </w:tcPr>
          <w:p w14:paraId="5DE5C54B" w14:textId="77777777" w:rsidR="0039721D" w:rsidRDefault="0039721D" w:rsidP="00533636"/>
          <w:p w14:paraId="52CEA72F" w14:textId="77777777" w:rsidR="0039721D" w:rsidRDefault="0039721D" w:rsidP="00533636"/>
        </w:tc>
      </w:tr>
      <w:tr w:rsidR="0039721D" w14:paraId="3A46967F" w14:textId="77777777" w:rsidTr="00533636">
        <w:tc>
          <w:tcPr>
            <w:tcW w:w="2518" w:type="dxa"/>
            <w:vAlign w:val="center"/>
          </w:tcPr>
          <w:p w14:paraId="174BCD76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</w:t>
            </w:r>
          </w:p>
        </w:tc>
        <w:tc>
          <w:tcPr>
            <w:tcW w:w="6126" w:type="dxa"/>
          </w:tcPr>
          <w:p w14:paraId="5215F199" w14:textId="77777777" w:rsidR="0039721D" w:rsidRDefault="0039721D" w:rsidP="00533636"/>
          <w:p w14:paraId="2EE24A3B" w14:textId="77777777" w:rsidR="0039721D" w:rsidRDefault="0039721D" w:rsidP="00533636"/>
        </w:tc>
      </w:tr>
      <w:tr w:rsidR="0039721D" w14:paraId="51F7E1CA" w14:textId="77777777" w:rsidTr="00533636">
        <w:tc>
          <w:tcPr>
            <w:tcW w:w="2518" w:type="dxa"/>
            <w:vAlign w:val="center"/>
          </w:tcPr>
          <w:p w14:paraId="4108508A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Teléfono alternativo</w:t>
            </w:r>
          </w:p>
        </w:tc>
        <w:tc>
          <w:tcPr>
            <w:tcW w:w="6126" w:type="dxa"/>
          </w:tcPr>
          <w:p w14:paraId="7706A621" w14:textId="77777777" w:rsidR="0039721D" w:rsidRDefault="0039721D" w:rsidP="00533636"/>
          <w:p w14:paraId="552044AF" w14:textId="77777777" w:rsidR="0039721D" w:rsidRDefault="0039721D" w:rsidP="00533636"/>
        </w:tc>
      </w:tr>
      <w:tr w:rsidR="0039721D" w14:paraId="6C41E41F" w14:textId="77777777" w:rsidTr="00533636">
        <w:tc>
          <w:tcPr>
            <w:tcW w:w="2518" w:type="dxa"/>
            <w:vAlign w:val="center"/>
          </w:tcPr>
          <w:p w14:paraId="2D9DD1A9" w14:textId="77777777" w:rsidR="0039721D" w:rsidRDefault="0039721D" w:rsidP="00533636">
            <w:pPr>
              <w:jc w:val="center"/>
            </w:pPr>
            <w:r>
              <w:rPr>
                <w:rFonts w:ascii="Arial" w:eastAsia="Times New Roman" w:hAnsi="Arial" w:cs="Arial"/>
                <w:b/>
              </w:rPr>
              <w:t>Título / Formación</w:t>
            </w:r>
          </w:p>
        </w:tc>
        <w:tc>
          <w:tcPr>
            <w:tcW w:w="6126" w:type="dxa"/>
          </w:tcPr>
          <w:p w14:paraId="1A80FA9E" w14:textId="77777777" w:rsidR="0039721D" w:rsidRDefault="0039721D" w:rsidP="00533636"/>
          <w:p w14:paraId="611B380B" w14:textId="77777777" w:rsidR="0039721D" w:rsidRDefault="0039721D" w:rsidP="00533636"/>
        </w:tc>
      </w:tr>
    </w:tbl>
    <w:p w14:paraId="36D96935" w14:textId="77777777" w:rsidR="0039721D" w:rsidRDefault="0039721D" w:rsidP="0039721D"/>
    <w:p w14:paraId="4DA5D81E" w14:textId="77777777" w:rsidR="0039721D" w:rsidRDefault="0039721D" w:rsidP="0039721D"/>
    <w:p w14:paraId="6E60C3C6" w14:textId="77777777" w:rsidR="0039721D" w:rsidRDefault="0039721D" w:rsidP="0039721D"/>
    <w:tbl>
      <w:tblPr>
        <w:tblW w:w="9348" w:type="dxa"/>
        <w:tblInd w:w="2" w:type="dxa"/>
        <w:tblLook w:val="04A0" w:firstRow="1" w:lastRow="0" w:firstColumn="1" w:lastColumn="0" w:noHBand="0" w:noVBand="1"/>
      </w:tblPr>
      <w:tblGrid>
        <w:gridCol w:w="4240"/>
        <w:gridCol w:w="675"/>
        <w:gridCol w:w="4433"/>
      </w:tblGrid>
      <w:tr w:rsidR="0039721D" w:rsidRPr="00E933F2" w14:paraId="530FA30D" w14:textId="77777777" w:rsidTr="00533636">
        <w:trPr>
          <w:trHeight w:val="159"/>
        </w:trPr>
        <w:tc>
          <w:tcPr>
            <w:tcW w:w="4240" w:type="dxa"/>
            <w:tcBorders>
              <w:bottom w:val="single" w:sz="4" w:space="0" w:color="auto"/>
            </w:tcBorders>
            <w:shd w:val="clear" w:color="auto" w:fill="auto"/>
          </w:tcPr>
          <w:p w14:paraId="11436AB5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shd w:val="clear" w:color="auto" w:fill="auto"/>
          </w:tcPr>
          <w:p w14:paraId="62616B42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shd w:val="clear" w:color="auto" w:fill="auto"/>
          </w:tcPr>
          <w:p w14:paraId="4E5CA415" w14:textId="77777777" w:rsidR="0039721D" w:rsidRPr="00E933F2" w:rsidRDefault="0039721D" w:rsidP="00533636">
            <w:pPr>
              <w:rPr>
                <w:rFonts w:ascii="Arial" w:hAnsi="Arial" w:cs="Arial"/>
              </w:rPr>
            </w:pPr>
          </w:p>
        </w:tc>
      </w:tr>
      <w:tr w:rsidR="0039721D" w:rsidRPr="00E933F2" w14:paraId="020FF86C" w14:textId="77777777" w:rsidTr="00533636">
        <w:trPr>
          <w:trHeight w:val="687"/>
        </w:trPr>
        <w:tc>
          <w:tcPr>
            <w:tcW w:w="4240" w:type="dxa"/>
            <w:tcBorders>
              <w:top w:val="single" w:sz="4" w:space="0" w:color="auto"/>
            </w:tcBorders>
            <w:shd w:val="clear" w:color="auto" w:fill="auto"/>
          </w:tcPr>
          <w:p w14:paraId="19EF195E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aclaración del </w:t>
            </w:r>
            <w:r>
              <w:rPr>
                <w:rFonts w:ascii="Arial" w:hAnsi="Arial" w:cs="Arial"/>
                <w:color w:val="595959"/>
              </w:rPr>
              <w:t>Jefe de Cátedra</w:t>
            </w:r>
          </w:p>
        </w:tc>
        <w:tc>
          <w:tcPr>
            <w:tcW w:w="675" w:type="dxa"/>
            <w:shd w:val="clear" w:color="auto" w:fill="auto"/>
          </w:tcPr>
          <w:p w14:paraId="04ACF75B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4433" w:type="dxa"/>
            <w:tcBorders>
              <w:top w:val="single" w:sz="4" w:space="0" w:color="auto"/>
            </w:tcBorders>
            <w:shd w:val="clear" w:color="auto" w:fill="auto"/>
          </w:tcPr>
          <w:p w14:paraId="7A9A071E" w14:textId="77777777" w:rsidR="0039721D" w:rsidRPr="00E933F2" w:rsidRDefault="0039721D" w:rsidP="00533636">
            <w:pPr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E933F2">
              <w:rPr>
                <w:rFonts w:ascii="Arial" w:hAnsi="Arial" w:cs="Arial"/>
                <w:color w:val="595959"/>
              </w:rPr>
              <w:t xml:space="preserve">Firma y </w:t>
            </w:r>
            <w:r>
              <w:rPr>
                <w:rFonts w:ascii="Arial" w:hAnsi="Arial" w:cs="Arial"/>
                <w:color w:val="595959"/>
              </w:rPr>
              <w:t>aclaración del Director del Proyecto</w:t>
            </w:r>
          </w:p>
        </w:tc>
      </w:tr>
    </w:tbl>
    <w:p w14:paraId="39B9F7B7" w14:textId="77777777" w:rsidR="0039721D" w:rsidRDefault="0039721D" w:rsidP="0039721D"/>
    <w:p w14:paraId="2E60EEF7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</w:p>
    <w:p w14:paraId="57BC4F26" w14:textId="77777777" w:rsidR="0039721D" w:rsidRPr="001A23C4" w:rsidRDefault="0039721D" w:rsidP="0039721D">
      <w:pPr>
        <w:rPr>
          <w:rFonts w:ascii="Arial" w:hAnsi="Arial" w:cs="Arial"/>
          <w:sz w:val="20"/>
          <w:szCs w:val="20"/>
        </w:rPr>
      </w:pPr>
      <w:r w:rsidRPr="001A23C4">
        <w:rPr>
          <w:rFonts w:ascii="Arial" w:hAnsi="Arial" w:cs="Arial"/>
          <w:sz w:val="20"/>
          <w:szCs w:val="20"/>
        </w:rPr>
        <w:t xml:space="preserve">Lugar y fecha: </w:t>
      </w:r>
    </w:p>
    <w:sectPr w:rsidR="0039721D" w:rsidRPr="001A23C4" w:rsidSect="00954081">
      <w:headerReference w:type="even" r:id="rId7"/>
      <w:headerReference w:type="default" r:id="rId8"/>
      <w:footerReference w:type="default" r:id="rId9"/>
      <w:pgSz w:w="11906" w:h="16838"/>
      <w:pgMar w:top="3402" w:right="707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44FA4" w14:textId="77777777" w:rsidR="00625B8D" w:rsidRDefault="00625B8D" w:rsidP="00514356">
      <w:pPr>
        <w:spacing w:after="0" w:line="240" w:lineRule="auto"/>
      </w:pPr>
      <w:r>
        <w:separator/>
      </w:r>
    </w:p>
  </w:endnote>
  <w:endnote w:type="continuationSeparator" w:id="0">
    <w:p w14:paraId="6F7A82C3" w14:textId="77777777" w:rsidR="00625B8D" w:rsidRDefault="00625B8D" w:rsidP="0051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30AD65E948D847199958C1A3F0234283"/>
      </w:placeholder>
      <w:temporary/>
      <w:showingPlcHdr/>
      <w15:appearance w15:val="hidden"/>
    </w:sdtPr>
    <w:sdtEndPr/>
    <w:sdtContent>
      <w:p w14:paraId="6BB9748D" w14:textId="77777777" w:rsidR="00954081" w:rsidRDefault="00954081">
        <w:pPr>
          <w:pStyle w:val="Footer"/>
        </w:pPr>
        <w:r>
          <w:rPr>
            <w:lang w:val="es-ES"/>
          </w:rPr>
          <w:t>[Escriba aquí]</w:t>
        </w:r>
      </w:p>
    </w:sdtContent>
  </w:sdt>
  <w:p w14:paraId="74A3B5AE" w14:textId="1229E16B" w:rsidR="00514356" w:rsidRDefault="00514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9E25" w14:textId="77777777" w:rsidR="00625B8D" w:rsidRDefault="00625B8D" w:rsidP="00514356">
      <w:pPr>
        <w:spacing w:after="0" w:line="240" w:lineRule="auto"/>
      </w:pPr>
      <w:r>
        <w:separator/>
      </w:r>
    </w:p>
  </w:footnote>
  <w:footnote w:type="continuationSeparator" w:id="0">
    <w:p w14:paraId="5BBD8A97" w14:textId="77777777" w:rsidR="00625B8D" w:rsidRDefault="00625B8D" w:rsidP="0051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E0790" w14:textId="77777777" w:rsidR="00E413CC" w:rsidRDefault="00E413CC">
    <w:pPr>
      <w:pStyle w:val="Header"/>
    </w:pPr>
    <w:r>
      <w:rPr>
        <w:noProof/>
        <w:lang w:val="en-US" w:eastAsia="en-US"/>
      </w:rPr>
      <w:drawing>
        <wp:inline distT="0" distB="0" distL="0" distR="0" wp14:anchorId="60AE8A33" wp14:editId="22F8B87F">
          <wp:extent cx="5334000" cy="1181100"/>
          <wp:effectExtent l="19050" t="0" r="0" b="0"/>
          <wp:docPr id="77" name="Imagen 4" descr="C:\Users\User\Desktop\ENCABEZADO - CULTURA Y SOCIED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ENCABEZADO - CULTURA Y SOCIED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90231DACE5E343C09149E35E4CD4E977"/>
      </w:placeholder>
      <w:temporary/>
      <w:showingPlcHdr/>
      <w15:appearance w15:val="hidden"/>
    </w:sdtPr>
    <w:sdtEndPr/>
    <w:sdtContent>
      <w:p w14:paraId="02511DE4" w14:textId="77777777" w:rsidR="00954081" w:rsidRDefault="00954081">
        <w:pPr>
          <w:pStyle w:val="Header"/>
        </w:pPr>
        <w:r>
          <w:rPr>
            <w:lang w:val="es-ES"/>
          </w:rPr>
          <w:t>[Escriba aquí]</w:t>
        </w:r>
      </w:p>
    </w:sdtContent>
  </w:sdt>
  <w:p w14:paraId="317796F9" w14:textId="480C4D18" w:rsidR="00514356" w:rsidRDefault="00954081" w:rsidP="00954081">
    <w:pPr>
      <w:pStyle w:val="Header"/>
      <w:ind w:hanging="709"/>
    </w:pPr>
    <w:r>
      <w:rPr>
        <w:noProof/>
        <w:lang w:val="en-US" w:eastAsia="en-US"/>
      </w:rPr>
      <w:drawing>
        <wp:inline distT="0" distB="0" distL="0" distR="0" wp14:anchorId="1AF67F44" wp14:editId="673456FB">
          <wp:extent cx="6911903" cy="1971675"/>
          <wp:effectExtent l="0" t="0" r="3810" b="0"/>
          <wp:docPr id="78" name="Imagen 78" descr="Interfaz de usuario gráfica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7539" cy="1998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56"/>
    <w:rsid w:val="00166A8D"/>
    <w:rsid w:val="001A23C4"/>
    <w:rsid w:val="001A2A5A"/>
    <w:rsid w:val="001D7DB4"/>
    <w:rsid w:val="001F721C"/>
    <w:rsid w:val="002F12DE"/>
    <w:rsid w:val="003729F1"/>
    <w:rsid w:val="0039721D"/>
    <w:rsid w:val="003C6811"/>
    <w:rsid w:val="003D38C0"/>
    <w:rsid w:val="00416D86"/>
    <w:rsid w:val="0046608C"/>
    <w:rsid w:val="004A1207"/>
    <w:rsid w:val="004A345D"/>
    <w:rsid w:val="004A38AB"/>
    <w:rsid w:val="00514356"/>
    <w:rsid w:val="005B4FA7"/>
    <w:rsid w:val="006170C6"/>
    <w:rsid w:val="00625230"/>
    <w:rsid w:val="00625B8D"/>
    <w:rsid w:val="006A34B0"/>
    <w:rsid w:val="007037B4"/>
    <w:rsid w:val="007F72D6"/>
    <w:rsid w:val="00880ABD"/>
    <w:rsid w:val="009266DD"/>
    <w:rsid w:val="00954081"/>
    <w:rsid w:val="009A59EE"/>
    <w:rsid w:val="009E0ECA"/>
    <w:rsid w:val="00C93D09"/>
    <w:rsid w:val="00CE6359"/>
    <w:rsid w:val="00D6578C"/>
    <w:rsid w:val="00E10BD4"/>
    <w:rsid w:val="00E140F5"/>
    <w:rsid w:val="00E4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59A309"/>
  <w15:docId w15:val="{702E4550-F70F-4AA0-86B0-530C0A37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56"/>
  </w:style>
  <w:style w:type="paragraph" w:styleId="Footer">
    <w:name w:val="footer"/>
    <w:basedOn w:val="Normal"/>
    <w:link w:val="FooterChar"/>
    <w:uiPriority w:val="99"/>
    <w:unhideWhenUsed/>
    <w:rsid w:val="005143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56"/>
  </w:style>
  <w:style w:type="table" w:styleId="TableGrid">
    <w:name w:val="Table Grid"/>
    <w:basedOn w:val="TableNormal"/>
    <w:uiPriority w:val="59"/>
    <w:rsid w:val="001F7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6A34B0"/>
    <w:pPr>
      <w:overflowPunct w:val="0"/>
      <w:spacing w:after="240" w:line="360" w:lineRule="auto"/>
      <w:ind w:left="720"/>
      <w:contextualSpacing/>
      <w:jc w:val="both"/>
    </w:pPr>
    <w:rPr>
      <w:rFonts w:ascii="Arial" w:eastAsia="Arial" w:hAnsi="Arial" w:cs="Arial"/>
      <w:color w:val="00000A"/>
      <w:spacing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231DACE5E343C09149E35E4CD4E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5C506-D6F6-4FFE-B8D1-2776C9808FE7}"/>
      </w:docPartPr>
      <w:docPartBody>
        <w:p w:rsidR="006E4249" w:rsidRDefault="006F7AD3" w:rsidP="006F7AD3">
          <w:pPr>
            <w:pStyle w:val="90231DACE5E343C09149E35E4CD4E977"/>
          </w:pPr>
          <w:r>
            <w:rPr>
              <w:lang w:val="es-ES"/>
            </w:rPr>
            <w:t>[Escriba aquí]</w:t>
          </w:r>
        </w:p>
      </w:docPartBody>
    </w:docPart>
    <w:docPart>
      <w:docPartPr>
        <w:name w:val="30AD65E948D847199958C1A3F0234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19EE9-E661-4A50-9CF5-6250F6E4D922}"/>
      </w:docPartPr>
      <w:docPartBody>
        <w:p w:rsidR="006E4249" w:rsidRDefault="006F7AD3" w:rsidP="006F7AD3">
          <w:pPr>
            <w:pStyle w:val="30AD65E948D847199958C1A3F0234283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D3"/>
    <w:rsid w:val="006E4249"/>
    <w:rsid w:val="006F7AD3"/>
    <w:rsid w:val="007C7E72"/>
    <w:rsid w:val="00F6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231DACE5E343C09149E35E4CD4E977">
    <w:name w:val="90231DACE5E343C09149E35E4CD4E977"/>
    <w:rsid w:val="006F7AD3"/>
  </w:style>
  <w:style w:type="paragraph" w:customStyle="1" w:styleId="30AD65E948D847199958C1A3F0234283">
    <w:name w:val="30AD65E948D847199958C1A3F0234283"/>
    <w:rsid w:val="006F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fb5017f4b2afea653983e2cec0f361b2</Template>
  <TotalTime>0</TotalTime>
  <Pages>1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word2</cp:lastModifiedBy>
  <cp:revision>2</cp:revision>
  <dcterms:created xsi:type="dcterms:W3CDTF">2022-09-20T19:12:00Z</dcterms:created>
  <dcterms:modified xsi:type="dcterms:W3CDTF">2022-09-20T19:12:00Z</dcterms:modified>
</cp:coreProperties>
</file>